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58" w:rsidRPr="00C26DD9" w:rsidRDefault="00744D15" w:rsidP="00136558">
      <w:pPr>
        <w:pStyle w:val="a3"/>
        <w:jc w:val="center"/>
        <w:rPr>
          <w:spacing w:val="0"/>
          <w:sz w:val="28"/>
          <w:szCs w:val="21"/>
        </w:rPr>
      </w:pPr>
      <w:bookmarkStart w:id="0" w:name="_GoBack"/>
      <w:bookmarkEnd w:id="0"/>
      <w:r w:rsidRPr="00C26DD9">
        <w:rPr>
          <w:rFonts w:ascii="Century" w:hAnsi="Century" w:hint="eastAsia"/>
          <w:sz w:val="28"/>
          <w:szCs w:val="21"/>
        </w:rPr>
        <w:t>使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用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印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鑑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届</w:t>
      </w:r>
    </w:p>
    <w:p w:rsidR="00136558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744D15" w:rsidP="00136558">
      <w:pPr>
        <w:pStyle w:val="a3"/>
        <w:tabs>
          <w:tab w:val="left" w:pos="623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="00991F24">
        <w:rPr>
          <w:rFonts w:ascii="Century" w:hAnsi="Century" w:hint="eastAsia"/>
          <w:sz w:val="21"/>
          <w:szCs w:val="21"/>
        </w:rPr>
        <w:t>令和</w:t>
      </w:r>
      <w:r w:rsidRPr="00C26DD9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136558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744D15" w:rsidP="00136558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南城市長　</w:t>
      </w:r>
      <w:r w:rsidRPr="00C26DD9">
        <w:rPr>
          <w:rFonts w:ascii="Century" w:hAnsi="Century" w:hint="eastAsia"/>
          <w:sz w:val="21"/>
          <w:szCs w:val="21"/>
        </w:rPr>
        <w:t>殿</w:t>
      </w: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744D15" w:rsidP="00136558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1B0104">
        <w:rPr>
          <w:rFonts w:ascii="Century" w:hAnsi="Century" w:hint="eastAsia"/>
          <w:spacing w:val="157"/>
          <w:sz w:val="21"/>
          <w:szCs w:val="21"/>
          <w:fitText w:val="1260" w:id="589558784"/>
        </w:rPr>
        <w:t>所在</w:t>
      </w:r>
      <w:r w:rsidRPr="001B0104">
        <w:rPr>
          <w:rFonts w:ascii="Century" w:hAnsi="Century" w:hint="eastAsia"/>
          <w:spacing w:val="1"/>
          <w:sz w:val="21"/>
          <w:szCs w:val="21"/>
          <w:fitText w:val="1260" w:id="589558784"/>
        </w:rPr>
        <w:t>地</w:t>
      </w:r>
    </w:p>
    <w:p w:rsidR="00136558" w:rsidRPr="00C26DD9" w:rsidRDefault="00744D15" w:rsidP="00136558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商号又は名称</w:t>
      </w:r>
    </w:p>
    <w:p w:rsidR="00136558" w:rsidRDefault="00744D15" w:rsidP="00136558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代表者職氏名</w:t>
      </w:r>
      <w:r>
        <w:rPr>
          <w:rFonts w:ascii="Century" w:hAnsi="Century" w:hint="eastAsia"/>
          <w:sz w:val="21"/>
          <w:szCs w:val="21"/>
        </w:rPr>
        <w:t xml:space="preserve">　　　　　　　　　　　　　　　　　　　</w:t>
      </w:r>
      <w:r w:rsidRPr="00C26DD9">
        <w:rPr>
          <w:rFonts w:ascii="Century" w:hAnsi="Century" w:hint="eastAsia"/>
          <w:sz w:val="21"/>
          <w:szCs w:val="21"/>
        </w:rPr>
        <w:t>印</w:t>
      </w:r>
    </w:p>
    <w:p w:rsidR="00136558" w:rsidRPr="00C26DD9" w:rsidRDefault="00260E5B" w:rsidP="00136558">
      <w:pPr>
        <w:pStyle w:val="a3"/>
        <w:tabs>
          <w:tab w:val="left" w:pos="2977"/>
        </w:tabs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744D15" w:rsidP="00136558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南城市との取引（入札、見積、契約締結、</w:t>
      </w:r>
      <w:r w:rsidRPr="00C26DD9">
        <w:rPr>
          <w:rFonts w:ascii="Century" w:hAnsi="Century" w:hint="eastAsia"/>
          <w:sz w:val="21"/>
          <w:szCs w:val="21"/>
        </w:rPr>
        <w:t>代金の請求及び受領、その他の契約等）において、使用する印鑑を下記のとおり</w:t>
      </w:r>
      <w:r>
        <w:rPr>
          <w:rFonts w:ascii="Century" w:hAnsi="Century" w:hint="eastAsia"/>
          <w:sz w:val="21"/>
          <w:szCs w:val="21"/>
        </w:rPr>
        <w:t>届けます</w:t>
      </w:r>
      <w:r w:rsidRPr="00C26DD9">
        <w:rPr>
          <w:rFonts w:ascii="Century" w:hAnsi="Century" w:hint="eastAsia"/>
          <w:sz w:val="21"/>
          <w:szCs w:val="21"/>
        </w:rPr>
        <w:t>。</w:t>
      </w: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p w:rsidR="00136558" w:rsidRDefault="00260E5B">
      <w:pPr>
        <w:pStyle w:val="a3"/>
        <w:rPr>
          <w:spacing w:val="0"/>
          <w:sz w:val="21"/>
          <w:szCs w:val="21"/>
        </w:rPr>
      </w:pPr>
    </w:p>
    <w:p w:rsidR="00136558" w:rsidRDefault="00260E5B">
      <w:pPr>
        <w:pStyle w:val="a3"/>
        <w:rPr>
          <w:spacing w:val="0"/>
          <w:sz w:val="21"/>
          <w:szCs w:val="21"/>
        </w:rPr>
      </w:pPr>
    </w:p>
    <w:p w:rsidR="00136558" w:rsidRPr="00C26DD9" w:rsidRDefault="00260E5B">
      <w:pPr>
        <w:pStyle w:val="a3"/>
        <w:rPr>
          <w:spacing w:val="0"/>
          <w:sz w:val="21"/>
          <w:szCs w:val="21"/>
        </w:rPr>
      </w:pPr>
    </w:p>
    <w:tbl>
      <w:tblPr>
        <w:tblW w:w="0" w:type="auto"/>
        <w:tblInd w:w="22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104"/>
      </w:tblGrid>
      <w:tr w:rsidR="00136558" w:rsidRPr="00C26DD9" w:rsidTr="00136558">
        <w:trPr>
          <w:trHeight w:hRule="exact" w:val="28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58" w:rsidRPr="00C26DD9" w:rsidRDefault="00744D15" w:rsidP="00136558">
            <w:pPr>
              <w:pStyle w:val="a3"/>
              <w:spacing w:before="371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使</w:t>
            </w:r>
          </w:p>
          <w:p w:rsidR="00136558" w:rsidRPr="00C26DD9" w:rsidRDefault="00744D15" w:rsidP="0013655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用</w:t>
            </w:r>
          </w:p>
          <w:p w:rsidR="00136558" w:rsidRPr="00C26DD9" w:rsidRDefault="00744D15" w:rsidP="0013655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印</w:t>
            </w:r>
          </w:p>
          <w:p w:rsidR="00136558" w:rsidRPr="00C26DD9" w:rsidRDefault="00744D15" w:rsidP="0013655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鑑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558" w:rsidRPr="00C26DD9" w:rsidRDefault="00744D15" w:rsidP="00136558">
            <w:pPr>
              <w:pStyle w:val="a3"/>
              <w:spacing w:before="371"/>
              <w:rPr>
                <w:spacing w:val="0"/>
                <w:sz w:val="21"/>
                <w:szCs w:val="21"/>
              </w:rPr>
            </w:pPr>
            <w:r w:rsidRPr="00C26DD9">
              <w:rPr>
                <w:rFonts w:ascii="Mincho" w:eastAsia="Mincho" w:hAnsi="Century" w:cs="Mincho"/>
                <w:spacing w:val="3"/>
                <w:sz w:val="21"/>
                <w:szCs w:val="21"/>
              </w:rPr>
              <w:t xml:space="preserve"> </w:t>
            </w:r>
          </w:p>
        </w:tc>
      </w:tr>
    </w:tbl>
    <w:p w:rsidR="00136558" w:rsidRPr="00C26DD9" w:rsidRDefault="00260E5B">
      <w:pPr>
        <w:pStyle w:val="a3"/>
        <w:spacing w:line="371" w:lineRule="exact"/>
        <w:rPr>
          <w:spacing w:val="0"/>
          <w:sz w:val="21"/>
          <w:szCs w:val="21"/>
        </w:rPr>
      </w:pPr>
    </w:p>
    <w:p w:rsidR="00136558" w:rsidRPr="00C26DD9" w:rsidRDefault="00260E5B" w:rsidP="00136558">
      <w:pPr>
        <w:pStyle w:val="a3"/>
        <w:rPr>
          <w:sz w:val="21"/>
          <w:szCs w:val="21"/>
        </w:rPr>
      </w:pPr>
    </w:p>
    <w:sectPr w:rsidR="00136558" w:rsidRPr="00C26DD9" w:rsidSect="00136558">
      <w:headerReference w:type="default" r:id="rId6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5B" w:rsidRDefault="00260E5B" w:rsidP="00260E5B">
      <w:r>
        <w:separator/>
      </w:r>
    </w:p>
  </w:endnote>
  <w:endnote w:type="continuationSeparator" w:id="0">
    <w:p w:rsidR="00260E5B" w:rsidRDefault="00260E5B" w:rsidP="0026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5B" w:rsidRDefault="00260E5B" w:rsidP="00260E5B">
      <w:r>
        <w:separator/>
      </w:r>
    </w:p>
  </w:footnote>
  <w:footnote w:type="continuationSeparator" w:id="0">
    <w:p w:rsidR="00260E5B" w:rsidRDefault="00260E5B" w:rsidP="0026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5B" w:rsidRDefault="00260E5B">
    <w:pPr>
      <w:pStyle w:val="a4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15"/>
    <w:rsid w:val="001B0104"/>
    <w:rsid w:val="00260E5B"/>
    <w:rsid w:val="00744D15"/>
    <w:rsid w:val="009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2145E3-7881-4FC0-B387-84860C3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  <w:style w:type="paragraph" w:styleId="a8">
    <w:name w:val="Balloon Text"/>
    <w:basedOn w:val="a"/>
    <w:link w:val="a9"/>
    <w:rsid w:val="00F15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6DF837E</Template>
  <TotalTime>1</TotalTime>
  <Pages>1</Pages>
  <Words>95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様式１申請書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崎間　聖人</dc:creator>
  <cp:keywords/>
  <cp:lastModifiedBy>崎間　聖人</cp:lastModifiedBy>
  <cp:revision>3</cp:revision>
  <cp:lastPrinted>2018-01-22T01:18:00Z</cp:lastPrinted>
  <dcterms:created xsi:type="dcterms:W3CDTF">2019-09-03T01:49:00Z</dcterms:created>
  <dcterms:modified xsi:type="dcterms:W3CDTF">2019-10-23T05:01:00Z</dcterms:modified>
</cp:coreProperties>
</file>