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16" w:rsidRPr="00CB4716" w:rsidRDefault="002E5711" w:rsidP="00CB4716">
      <w:pPr>
        <w:rPr>
          <w:kern w:val="0"/>
          <w:u w:val="single"/>
        </w:rPr>
      </w:pPr>
      <w:bookmarkStart w:id="0" w:name="_GoBack"/>
      <w:bookmarkEnd w:id="0"/>
      <w:r>
        <w:rPr>
          <w:rFonts w:hint="eastAsia"/>
        </w:rPr>
        <w:t>（様式３</w:t>
      </w:r>
      <w:r w:rsidR="00CB4716">
        <w:rPr>
          <w:rFonts w:hint="eastAsia"/>
        </w:rPr>
        <w:t xml:space="preserve">）　　　</w:t>
      </w:r>
      <w:r w:rsidR="00CB4716">
        <w:t xml:space="preserve">　</w:t>
      </w:r>
      <w:r w:rsidR="00CB4716" w:rsidRPr="00CB4716">
        <w:rPr>
          <w:rFonts w:hint="eastAsia"/>
          <w:kern w:val="0"/>
          <w:u w:val="single"/>
        </w:rPr>
        <w:t>業務名：</w:t>
      </w:r>
      <w:r w:rsidR="00143A5E">
        <w:rPr>
          <w:rFonts w:hint="eastAsia"/>
          <w:kern w:val="0"/>
          <w:u w:val="single"/>
        </w:rPr>
        <w:t>令和２年国勢調査支援システム</w:t>
      </w:r>
      <w:r>
        <w:rPr>
          <w:rFonts w:hint="eastAsia"/>
          <w:kern w:val="0"/>
          <w:u w:val="single"/>
        </w:rPr>
        <w:t>賃貸借業務</w:t>
      </w:r>
    </w:p>
    <w:p w:rsidR="00CB4716" w:rsidRPr="00C14359" w:rsidRDefault="00CB4716" w:rsidP="00CB4716">
      <w:pPr>
        <w:ind w:left="630" w:hangingChars="300" w:hanging="630"/>
      </w:pPr>
    </w:p>
    <w:p w:rsidR="00CB4716" w:rsidRPr="00C14359" w:rsidRDefault="00CB4716" w:rsidP="00CB4716">
      <w:pPr>
        <w:ind w:left="1263" w:hangingChars="300" w:hanging="1263"/>
        <w:jc w:val="center"/>
        <w:rPr>
          <w:b/>
          <w:kern w:val="0"/>
          <w:sz w:val="24"/>
        </w:rPr>
      </w:pPr>
      <w:r w:rsidRPr="002E5711">
        <w:rPr>
          <w:rFonts w:hint="eastAsia"/>
          <w:b/>
          <w:spacing w:val="90"/>
          <w:kern w:val="0"/>
          <w:sz w:val="24"/>
          <w:fitText w:val="1928" w:id="1753367296"/>
        </w:rPr>
        <w:t>業務</w:t>
      </w:r>
      <w:r w:rsidR="002E5711" w:rsidRPr="002E5711">
        <w:rPr>
          <w:rFonts w:hint="eastAsia"/>
          <w:b/>
          <w:spacing w:val="90"/>
          <w:kern w:val="0"/>
          <w:sz w:val="24"/>
          <w:fitText w:val="1928" w:id="1753367296"/>
        </w:rPr>
        <w:t>実績</w:t>
      </w:r>
      <w:r w:rsidRPr="002E5711">
        <w:rPr>
          <w:rFonts w:hint="eastAsia"/>
          <w:b/>
          <w:spacing w:val="2"/>
          <w:kern w:val="0"/>
          <w:sz w:val="24"/>
          <w:fitText w:val="1928" w:id="1753367296"/>
        </w:rPr>
        <w:t>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79"/>
        <w:gridCol w:w="1539"/>
        <w:gridCol w:w="2693"/>
      </w:tblGrid>
      <w:tr w:rsidR="00CB4716" w:rsidRPr="00C14359" w:rsidTr="00BC4A1A">
        <w:trPr>
          <w:trHeight w:val="47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4716" w:rsidRPr="00C14359" w:rsidRDefault="00CB4716" w:rsidP="0014180C">
            <w:pPr>
              <w:jc w:val="center"/>
            </w:pPr>
          </w:p>
        </w:tc>
        <w:tc>
          <w:tcPr>
            <w:tcW w:w="1579" w:type="dxa"/>
            <w:vAlign w:val="center"/>
          </w:tcPr>
          <w:p w:rsidR="00CB4716" w:rsidRPr="00C14359" w:rsidRDefault="00BC4A1A" w:rsidP="0014180C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232" w:type="dxa"/>
            <w:gridSpan w:val="2"/>
            <w:vAlign w:val="center"/>
          </w:tcPr>
          <w:p w:rsidR="00CB4716" w:rsidRPr="00C14359" w:rsidRDefault="00CB4716" w:rsidP="00BC4A1A">
            <w:pPr>
              <w:jc w:val="left"/>
            </w:pPr>
          </w:p>
        </w:tc>
      </w:tr>
      <w:tr w:rsidR="00BC4A1A" w:rsidRPr="00C14359" w:rsidTr="00BC4A1A">
        <w:trPr>
          <w:trHeight w:val="977"/>
        </w:trPr>
        <w:tc>
          <w:tcPr>
            <w:tcW w:w="3261" w:type="dxa"/>
            <w:gridSpan w:val="2"/>
            <w:tcBorders>
              <w:top w:val="nil"/>
              <w:left w:val="nil"/>
            </w:tcBorders>
            <w:vAlign w:val="center"/>
          </w:tcPr>
          <w:p w:rsidR="00BC4A1A" w:rsidRPr="00C14359" w:rsidRDefault="00BC4A1A" w:rsidP="0014180C">
            <w:pPr>
              <w:jc w:val="center"/>
            </w:pPr>
          </w:p>
        </w:tc>
        <w:tc>
          <w:tcPr>
            <w:tcW w:w="1579" w:type="dxa"/>
            <w:vAlign w:val="center"/>
          </w:tcPr>
          <w:p w:rsidR="00BC4A1A" w:rsidRPr="00C14359" w:rsidRDefault="002B5A70" w:rsidP="0014180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32" w:type="dxa"/>
            <w:gridSpan w:val="2"/>
            <w:vAlign w:val="center"/>
          </w:tcPr>
          <w:p w:rsidR="00BC4A1A" w:rsidRDefault="00BC4A1A" w:rsidP="00BC4A1A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C4A1A" w:rsidRPr="00C14359" w:rsidRDefault="00BC4A1A" w:rsidP="00BC4A1A">
            <w:pPr>
              <w:jc w:val="left"/>
            </w:pPr>
            <w:r>
              <w:rPr>
                <w:rFonts w:hint="eastAsia"/>
              </w:rPr>
              <w:t>役職　　　　　　　　氏名</w:t>
            </w:r>
          </w:p>
        </w:tc>
      </w:tr>
      <w:tr w:rsidR="00CB4716" w:rsidRPr="00C14359" w:rsidTr="00294EEC">
        <w:tc>
          <w:tcPr>
            <w:tcW w:w="1701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発注者</w:t>
            </w:r>
          </w:p>
        </w:tc>
        <w:tc>
          <w:tcPr>
            <w:tcW w:w="1560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契約期間</w:t>
            </w:r>
          </w:p>
        </w:tc>
        <w:tc>
          <w:tcPr>
            <w:tcW w:w="3118" w:type="dxa"/>
            <w:gridSpan w:val="2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業務名・業務内容</w:t>
            </w:r>
          </w:p>
        </w:tc>
        <w:tc>
          <w:tcPr>
            <w:tcW w:w="2693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契約金額（税抜き）</w:t>
            </w:r>
          </w:p>
        </w:tc>
      </w:tr>
      <w:tr w:rsidR="00CB4716" w:rsidRPr="00C14359" w:rsidTr="00294EEC">
        <w:trPr>
          <w:trHeight w:val="1050"/>
        </w:trPr>
        <w:tc>
          <w:tcPr>
            <w:tcW w:w="1701" w:type="dxa"/>
            <w:vAlign w:val="center"/>
          </w:tcPr>
          <w:p w:rsidR="00CB4716" w:rsidRPr="00C14359" w:rsidRDefault="00CB4716" w:rsidP="0014180C"/>
        </w:tc>
        <w:tc>
          <w:tcPr>
            <w:tcW w:w="1560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～</w:t>
            </w:r>
          </w:p>
        </w:tc>
        <w:tc>
          <w:tcPr>
            <w:tcW w:w="3118" w:type="dxa"/>
            <w:gridSpan w:val="2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</w:tr>
      <w:tr w:rsidR="00CB4716" w:rsidRPr="00C14359" w:rsidTr="00294EEC">
        <w:trPr>
          <w:trHeight w:val="1050"/>
        </w:trPr>
        <w:tc>
          <w:tcPr>
            <w:tcW w:w="1701" w:type="dxa"/>
            <w:vAlign w:val="center"/>
          </w:tcPr>
          <w:p w:rsidR="00CB4716" w:rsidRPr="00C14359" w:rsidRDefault="00CB4716" w:rsidP="0014180C"/>
        </w:tc>
        <w:tc>
          <w:tcPr>
            <w:tcW w:w="1560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～</w:t>
            </w:r>
          </w:p>
        </w:tc>
        <w:tc>
          <w:tcPr>
            <w:tcW w:w="3118" w:type="dxa"/>
            <w:gridSpan w:val="2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</w:tr>
      <w:tr w:rsidR="00CB4716" w:rsidRPr="00C14359" w:rsidTr="00294EEC">
        <w:trPr>
          <w:trHeight w:val="1050"/>
        </w:trPr>
        <w:tc>
          <w:tcPr>
            <w:tcW w:w="1701" w:type="dxa"/>
            <w:vAlign w:val="center"/>
          </w:tcPr>
          <w:p w:rsidR="00CB4716" w:rsidRPr="00C14359" w:rsidRDefault="00CB4716" w:rsidP="0014180C"/>
        </w:tc>
        <w:tc>
          <w:tcPr>
            <w:tcW w:w="1560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～</w:t>
            </w:r>
          </w:p>
        </w:tc>
        <w:tc>
          <w:tcPr>
            <w:tcW w:w="3118" w:type="dxa"/>
            <w:gridSpan w:val="2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</w:tr>
      <w:tr w:rsidR="00CB4716" w:rsidRPr="00C14359" w:rsidTr="00294EEC">
        <w:trPr>
          <w:trHeight w:val="1050"/>
        </w:trPr>
        <w:tc>
          <w:tcPr>
            <w:tcW w:w="1701" w:type="dxa"/>
            <w:vAlign w:val="center"/>
          </w:tcPr>
          <w:p w:rsidR="00CB4716" w:rsidRPr="00C14359" w:rsidRDefault="00CB4716" w:rsidP="0014180C"/>
        </w:tc>
        <w:tc>
          <w:tcPr>
            <w:tcW w:w="1560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～</w:t>
            </w:r>
          </w:p>
        </w:tc>
        <w:tc>
          <w:tcPr>
            <w:tcW w:w="3118" w:type="dxa"/>
            <w:gridSpan w:val="2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</w:tr>
      <w:tr w:rsidR="00CB4716" w:rsidRPr="00C14359" w:rsidTr="00294EEC">
        <w:trPr>
          <w:trHeight w:val="1050"/>
        </w:trPr>
        <w:tc>
          <w:tcPr>
            <w:tcW w:w="1701" w:type="dxa"/>
            <w:vAlign w:val="center"/>
          </w:tcPr>
          <w:p w:rsidR="00CB4716" w:rsidRPr="00C14359" w:rsidRDefault="00CB4716" w:rsidP="0014180C"/>
        </w:tc>
        <w:tc>
          <w:tcPr>
            <w:tcW w:w="1560" w:type="dxa"/>
            <w:vAlign w:val="center"/>
          </w:tcPr>
          <w:p w:rsidR="00CB4716" w:rsidRPr="00C14359" w:rsidRDefault="00CB4716" w:rsidP="0014180C">
            <w:pPr>
              <w:jc w:val="center"/>
            </w:pPr>
            <w:r w:rsidRPr="00C14359">
              <w:rPr>
                <w:rFonts w:hint="eastAsia"/>
              </w:rPr>
              <w:t>～</w:t>
            </w:r>
          </w:p>
        </w:tc>
        <w:tc>
          <w:tcPr>
            <w:tcW w:w="3118" w:type="dxa"/>
            <w:gridSpan w:val="2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4716" w:rsidRPr="00C14359" w:rsidRDefault="00CB4716" w:rsidP="0014180C">
            <w:pPr>
              <w:jc w:val="center"/>
            </w:pPr>
          </w:p>
        </w:tc>
      </w:tr>
    </w:tbl>
    <w:p w:rsidR="00CB4716" w:rsidRPr="00C14359" w:rsidRDefault="004D7DD0" w:rsidP="00CB4716">
      <w:pPr>
        <w:ind w:left="630" w:hangingChars="300" w:hanging="630"/>
      </w:pPr>
      <w:r>
        <w:rPr>
          <w:rFonts w:hint="eastAsia"/>
        </w:rPr>
        <w:t>注）○過去５</w:t>
      </w:r>
      <w:r w:rsidR="000B745C">
        <w:rPr>
          <w:rFonts w:hint="eastAsia"/>
        </w:rPr>
        <w:t>年間</w:t>
      </w:r>
      <w:r w:rsidR="00CB4716" w:rsidRPr="00C14359">
        <w:rPr>
          <w:rFonts w:hint="eastAsia"/>
        </w:rPr>
        <w:t>の同種業務の契約実績を記入すること。</w:t>
      </w:r>
    </w:p>
    <w:p w:rsidR="00CB4716" w:rsidRPr="00C14359" w:rsidRDefault="00CB4716" w:rsidP="00CB4716">
      <w:pPr>
        <w:ind w:left="630" w:hangingChars="300" w:hanging="630"/>
      </w:pPr>
      <w:r w:rsidRPr="00C14359">
        <w:rPr>
          <w:rFonts w:hint="eastAsia"/>
        </w:rPr>
        <w:t xml:space="preserve">　　○業務実績が複数の場合は、市町村等の同種業務及び地域性を優先し、５件まで記入すること。</w:t>
      </w:r>
    </w:p>
    <w:p w:rsidR="00CB4716" w:rsidRPr="00C14359" w:rsidRDefault="00CB4716" w:rsidP="00CB4716">
      <w:pPr>
        <w:ind w:left="630" w:hangingChars="300" w:hanging="630"/>
      </w:pPr>
    </w:p>
    <w:p w:rsidR="009A6EBE" w:rsidRDefault="00294EEC" w:rsidP="00CB4716"/>
    <w:sectPr w:rsidR="009A6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38" w:rsidRDefault="007D7138" w:rsidP="003953C5">
      <w:r>
        <w:separator/>
      </w:r>
    </w:p>
  </w:endnote>
  <w:endnote w:type="continuationSeparator" w:id="0">
    <w:p w:rsidR="007D7138" w:rsidRDefault="007D7138" w:rsidP="003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38" w:rsidRDefault="007D7138" w:rsidP="003953C5">
      <w:r>
        <w:separator/>
      </w:r>
    </w:p>
  </w:footnote>
  <w:footnote w:type="continuationSeparator" w:id="0">
    <w:p w:rsidR="007D7138" w:rsidRDefault="007D7138" w:rsidP="0039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16"/>
    <w:rsid w:val="000B745C"/>
    <w:rsid w:val="00143A5E"/>
    <w:rsid w:val="00294EEC"/>
    <w:rsid w:val="002B5A70"/>
    <w:rsid w:val="002E5711"/>
    <w:rsid w:val="003953C5"/>
    <w:rsid w:val="004D7DD0"/>
    <w:rsid w:val="00583FAB"/>
    <w:rsid w:val="007D7138"/>
    <w:rsid w:val="00B6280E"/>
    <w:rsid w:val="00BC4A1A"/>
    <w:rsid w:val="00BD1AA5"/>
    <w:rsid w:val="00C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E7006-1D10-4FB6-9DB3-DBCF208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3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95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3C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2F8DA006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崎間　聖人</dc:creator>
  <cp:keywords/>
  <dc:description/>
  <cp:lastModifiedBy>屋嘉比　勇哉</cp:lastModifiedBy>
  <cp:revision>10</cp:revision>
  <cp:lastPrinted>2018-08-16T02:07:00Z</cp:lastPrinted>
  <dcterms:created xsi:type="dcterms:W3CDTF">2018-08-16T00:03:00Z</dcterms:created>
  <dcterms:modified xsi:type="dcterms:W3CDTF">2020-06-05T02:07:00Z</dcterms:modified>
</cp:coreProperties>
</file>