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7F" w:rsidRDefault="000E7E7F" w:rsidP="000E7E7F">
      <w:pPr>
        <w:rPr>
          <w:rFonts w:hint="eastAsia"/>
        </w:rPr>
      </w:pPr>
    </w:p>
    <w:p w:rsidR="000E7E7F" w:rsidRDefault="000E7E7F" w:rsidP="000E7E7F">
      <w:pPr>
        <w:jc w:val="center"/>
        <w:rPr>
          <w:sz w:val="32"/>
        </w:rPr>
      </w:pPr>
      <w:r>
        <w:rPr>
          <w:rFonts w:hint="eastAsia"/>
          <w:sz w:val="32"/>
        </w:rPr>
        <w:t>道路</w:t>
      </w:r>
      <w:r>
        <w:rPr>
          <w:rFonts w:hint="eastAsia"/>
          <w:sz w:val="32"/>
        </w:rPr>
        <w:t>工事施工承認工事</w:t>
      </w:r>
      <w:r>
        <w:rPr>
          <w:rFonts w:hint="eastAsia"/>
          <w:sz w:val="32"/>
        </w:rPr>
        <w:t>着手届</w:t>
      </w:r>
    </w:p>
    <w:p w:rsidR="000E7E7F" w:rsidRDefault="000E7E7F" w:rsidP="000E7E7F">
      <w:pPr>
        <w:rPr>
          <w:rFonts w:hint="eastAsia"/>
        </w:rPr>
      </w:pPr>
    </w:p>
    <w:p w:rsidR="000E7E7F" w:rsidRDefault="000E7E7F" w:rsidP="000E7E7F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E7E7F" w:rsidRDefault="000E7E7F" w:rsidP="000E7E7F">
      <w:pPr>
        <w:ind w:firstLine="480"/>
        <w:rPr>
          <w:rFonts w:hint="eastAsia"/>
        </w:rPr>
      </w:pPr>
      <w:r>
        <w:rPr>
          <w:rFonts w:hint="eastAsia"/>
        </w:rPr>
        <w:t>南城市長　殿</w:t>
      </w:r>
    </w:p>
    <w:p w:rsidR="000E7E7F" w:rsidRDefault="000E7E7F" w:rsidP="000E7E7F">
      <w:pPr>
        <w:ind w:left="4500" w:firstLine="720"/>
        <w:rPr>
          <w:rFonts w:hint="eastAsia"/>
        </w:rPr>
      </w:pPr>
      <w:r>
        <w:rPr>
          <w:rFonts w:hint="eastAsia"/>
        </w:rPr>
        <w:t>住所</w:t>
      </w:r>
    </w:p>
    <w:p w:rsidR="000E7E7F" w:rsidRDefault="000E7E7F" w:rsidP="000E7E7F">
      <w:pPr>
        <w:ind w:left="4500" w:firstLine="720"/>
        <w:rPr>
          <w:rFonts w:hint="eastAsia"/>
        </w:rPr>
      </w:pPr>
      <w:r>
        <w:rPr>
          <w:rFonts w:hint="eastAsia"/>
        </w:rPr>
        <w:t>氏名</w:t>
      </w:r>
    </w:p>
    <w:p w:rsidR="000E7E7F" w:rsidRDefault="000E7E7F" w:rsidP="000E7E7F">
      <w:pPr>
        <w:ind w:left="4500" w:firstLine="1440"/>
        <w:rPr>
          <w:rFonts w:hint="eastAsia"/>
        </w:rPr>
      </w:pPr>
      <w:bookmarkStart w:id="0" w:name="_GoBack"/>
      <w:bookmarkEnd w:id="0"/>
      <w:r>
        <w:rPr>
          <w:rFonts w:hint="eastAsia"/>
        </w:rPr>
        <w:t>担当者</w:t>
      </w:r>
    </w:p>
    <w:p w:rsidR="000E7E7F" w:rsidRDefault="000E7E7F" w:rsidP="000E7E7F">
      <w:pPr>
        <w:ind w:left="4500" w:firstLine="2160"/>
        <w:rPr>
          <w:rFonts w:hint="eastAsia"/>
        </w:rPr>
      </w:pPr>
      <w:r>
        <w:rPr>
          <w:rFonts w:hint="eastAsia"/>
        </w:rPr>
        <w:t>電話</w:t>
      </w:r>
    </w:p>
    <w:p w:rsidR="000E7E7F" w:rsidRDefault="000E7E7F" w:rsidP="000E7E7F">
      <w:pPr>
        <w:rPr>
          <w:rFonts w:hint="eastAsia"/>
        </w:rPr>
      </w:pPr>
    </w:p>
    <w:p w:rsidR="000E7E7F" w:rsidRDefault="000E7E7F" w:rsidP="000E7E7F">
      <w:pPr>
        <w:ind w:firstLine="240"/>
        <w:rPr>
          <w:rFonts w:hint="eastAsia"/>
        </w:rPr>
      </w:pPr>
      <w:r>
        <w:rPr>
          <w:rFonts w:hint="eastAsia"/>
        </w:rPr>
        <w:t>道路に関する工事に着手したいので、次のとおり届け出ます。</w:t>
      </w:r>
    </w:p>
    <w:p w:rsidR="000E7E7F" w:rsidRDefault="000E7E7F" w:rsidP="000E7E7F">
      <w:pPr>
        <w:rPr>
          <w:rFonts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15"/>
        <w:gridCol w:w="1067"/>
        <w:gridCol w:w="1080"/>
        <w:gridCol w:w="6183"/>
      </w:tblGrid>
      <w:tr w:rsidR="000E7E7F" w:rsidTr="00D46E9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15" w:type="dxa"/>
            <w:vMerge w:val="restart"/>
            <w:textDirection w:val="tbRlV"/>
            <w:vAlign w:val="center"/>
          </w:tcPr>
          <w:p w:rsidR="000E7E7F" w:rsidRDefault="000E7E7F" w:rsidP="00D46E9C">
            <w:pPr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承　認　の　内　容</w:t>
            </w:r>
          </w:p>
        </w:tc>
        <w:tc>
          <w:tcPr>
            <w:tcW w:w="2147" w:type="dxa"/>
            <w:gridSpan w:val="2"/>
            <w:vAlign w:val="center"/>
          </w:tcPr>
          <w:p w:rsidR="000E7E7F" w:rsidRDefault="000E7E7F" w:rsidP="00D46E9C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承認番号</w:t>
            </w:r>
          </w:p>
        </w:tc>
        <w:tc>
          <w:tcPr>
            <w:tcW w:w="6183" w:type="dxa"/>
            <w:vAlign w:val="center"/>
          </w:tcPr>
          <w:p w:rsidR="000E7E7F" w:rsidRDefault="000E7E7F" w:rsidP="00D46E9C">
            <w:pPr>
              <w:ind w:firstLine="420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年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 xml:space="preserve">月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 xml:space="preserve">日　　　　　南土施　　</w:t>
            </w:r>
          </w:p>
        </w:tc>
      </w:tr>
      <w:tr w:rsidR="000E7E7F" w:rsidTr="00D46E9C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15" w:type="dxa"/>
            <w:vMerge/>
            <w:vAlign w:val="center"/>
          </w:tcPr>
          <w:p w:rsidR="000E7E7F" w:rsidRDefault="000E7E7F" w:rsidP="00D46E9C">
            <w:pPr>
              <w:rPr>
                <w:rFonts w:hint="eastAsia"/>
                <w:sz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0E7E7F" w:rsidRDefault="000E7E7F" w:rsidP="00D46E9C">
            <w:pPr>
              <w:jc w:val="distribute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工事の</w:t>
            </w:r>
          </w:p>
          <w:p w:rsidR="000E7E7F" w:rsidRDefault="000E7E7F" w:rsidP="00D46E9C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場所</w:t>
            </w:r>
          </w:p>
        </w:tc>
        <w:tc>
          <w:tcPr>
            <w:tcW w:w="1080" w:type="dxa"/>
            <w:vAlign w:val="center"/>
          </w:tcPr>
          <w:p w:rsidR="000E7E7F" w:rsidRDefault="000E7E7F" w:rsidP="00D46E9C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路線名</w:t>
            </w:r>
          </w:p>
        </w:tc>
        <w:tc>
          <w:tcPr>
            <w:tcW w:w="6183" w:type="dxa"/>
            <w:vAlign w:val="center"/>
          </w:tcPr>
          <w:p w:rsidR="000E7E7F" w:rsidRDefault="000E7E7F" w:rsidP="00D46E9C">
            <w:pPr>
              <w:rPr>
                <w:rFonts w:hint="eastAsia"/>
                <w:sz w:val="21"/>
              </w:rPr>
            </w:pPr>
          </w:p>
        </w:tc>
      </w:tr>
      <w:tr w:rsidR="000E7E7F" w:rsidTr="00D46E9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15" w:type="dxa"/>
            <w:vMerge/>
            <w:vAlign w:val="center"/>
          </w:tcPr>
          <w:p w:rsidR="000E7E7F" w:rsidRDefault="000E7E7F" w:rsidP="00D46E9C">
            <w:pPr>
              <w:rPr>
                <w:rFonts w:hint="eastAsia"/>
                <w:sz w:val="21"/>
              </w:rPr>
            </w:pPr>
          </w:p>
        </w:tc>
        <w:tc>
          <w:tcPr>
            <w:tcW w:w="1067" w:type="dxa"/>
            <w:vMerge/>
            <w:vAlign w:val="center"/>
          </w:tcPr>
          <w:p w:rsidR="000E7E7F" w:rsidRDefault="000E7E7F" w:rsidP="00D46E9C">
            <w:pPr>
              <w:rPr>
                <w:rFonts w:hint="eastAsia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0E7E7F" w:rsidRDefault="000E7E7F" w:rsidP="00D46E9C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場所</w:t>
            </w:r>
          </w:p>
        </w:tc>
        <w:tc>
          <w:tcPr>
            <w:tcW w:w="6183" w:type="dxa"/>
            <w:vAlign w:val="center"/>
          </w:tcPr>
          <w:p w:rsidR="000E7E7F" w:rsidRDefault="000E7E7F" w:rsidP="00D46E9C">
            <w:pPr>
              <w:rPr>
                <w:rFonts w:hint="eastAsia"/>
                <w:sz w:val="21"/>
              </w:rPr>
            </w:pPr>
          </w:p>
        </w:tc>
      </w:tr>
      <w:tr w:rsidR="000E7E7F" w:rsidTr="00D46E9C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515" w:type="dxa"/>
            <w:vMerge/>
            <w:vAlign w:val="center"/>
          </w:tcPr>
          <w:p w:rsidR="000E7E7F" w:rsidRDefault="000E7E7F" w:rsidP="00D46E9C">
            <w:pPr>
              <w:rPr>
                <w:rFonts w:hint="eastAsia"/>
                <w:kern w:val="0"/>
                <w:sz w:val="21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0E7E7F" w:rsidRDefault="000E7E7F" w:rsidP="00D46E9C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工事の期間</w:t>
            </w:r>
          </w:p>
        </w:tc>
        <w:tc>
          <w:tcPr>
            <w:tcW w:w="6183" w:type="dxa"/>
            <w:vAlign w:val="center"/>
          </w:tcPr>
          <w:p w:rsidR="000E7E7F" w:rsidRDefault="000E7E7F" w:rsidP="00D46E9C">
            <w:pPr>
              <w:ind w:firstLine="4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月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日から　　　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月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日まで（　　日間）</w:t>
            </w:r>
          </w:p>
        </w:tc>
      </w:tr>
      <w:tr w:rsidR="000E7E7F" w:rsidTr="00D46E9C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662" w:type="dxa"/>
            <w:gridSpan w:val="3"/>
            <w:vAlign w:val="center"/>
          </w:tcPr>
          <w:p w:rsidR="000E7E7F" w:rsidRDefault="000E7E7F" w:rsidP="00D46E9C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工事着手予定年月日</w:t>
            </w:r>
          </w:p>
        </w:tc>
        <w:tc>
          <w:tcPr>
            <w:tcW w:w="6183" w:type="dxa"/>
            <w:vAlign w:val="center"/>
          </w:tcPr>
          <w:p w:rsidR="000E7E7F" w:rsidRDefault="000E7E7F" w:rsidP="00D46E9C">
            <w:pPr>
              <w:ind w:firstLine="4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月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0E7E7F" w:rsidTr="00D46E9C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515" w:type="dxa"/>
            <w:vMerge w:val="restart"/>
            <w:textDirection w:val="tbRlV"/>
            <w:vAlign w:val="center"/>
          </w:tcPr>
          <w:p w:rsidR="000E7E7F" w:rsidRDefault="000E7E7F" w:rsidP="00D46E9C">
            <w:pPr>
              <w:ind w:right="113" w:firstLine="61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そ　　の　　他</w:t>
            </w:r>
          </w:p>
        </w:tc>
        <w:tc>
          <w:tcPr>
            <w:tcW w:w="2147" w:type="dxa"/>
            <w:gridSpan w:val="2"/>
            <w:vAlign w:val="center"/>
          </w:tcPr>
          <w:p w:rsidR="000E7E7F" w:rsidRDefault="000E7E7F" w:rsidP="00D46E9C">
            <w:pPr>
              <w:jc w:val="distribute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工事の実施方法</w:t>
            </w:r>
          </w:p>
          <w:p w:rsidR="000E7E7F" w:rsidRDefault="000E7E7F" w:rsidP="00D46E9C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が請負の場合</w:t>
            </w:r>
          </w:p>
        </w:tc>
        <w:tc>
          <w:tcPr>
            <w:tcW w:w="6183" w:type="dxa"/>
            <w:vAlign w:val="center"/>
          </w:tcPr>
          <w:p w:rsidR="000E7E7F" w:rsidRDefault="000E7E7F" w:rsidP="00D46E9C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請負者住所</w:t>
            </w:r>
          </w:p>
          <w:p w:rsidR="000E7E7F" w:rsidRDefault="000E7E7F" w:rsidP="00D46E9C">
            <w:pPr>
              <w:ind w:firstLine="63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  <w:p w:rsidR="000E7E7F" w:rsidRDefault="000E7E7F" w:rsidP="00D46E9C">
            <w:pPr>
              <w:ind w:firstLine="147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担当者　　　　　　　　電話</w:t>
            </w:r>
          </w:p>
        </w:tc>
      </w:tr>
      <w:tr w:rsidR="000E7E7F" w:rsidTr="00D46E9C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15" w:type="dxa"/>
            <w:vMerge/>
            <w:vAlign w:val="center"/>
          </w:tcPr>
          <w:p w:rsidR="000E7E7F" w:rsidRDefault="000E7E7F" w:rsidP="00D46E9C">
            <w:pPr>
              <w:ind w:firstLine="61"/>
              <w:rPr>
                <w:rFonts w:hint="eastAsia"/>
                <w:kern w:val="0"/>
                <w:sz w:val="21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0E7E7F" w:rsidRDefault="000E7E7F" w:rsidP="00D46E9C">
            <w:pPr>
              <w:jc w:val="distribute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所轄警察署長の</w:t>
            </w:r>
          </w:p>
          <w:p w:rsidR="000E7E7F" w:rsidRDefault="000E7E7F" w:rsidP="00D46E9C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道路使用許可番号</w:t>
            </w:r>
          </w:p>
        </w:tc>
        <w:tc>
          <w:tcPr>
            <w:tcW w:w="6183" w:type="dxa"/>
            <w:vAlign w:val="center"/>
          </w:tcPr>
          <w:p w:rsidR="000E7E7F" w:rsidRDefault="000E7E7F" w:rsidP="00D46E9C">
            <w:pPr>
              <w:ind w:firstLine="4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月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日付け　　第　　　　　　　　　　　　　号</w:t>
            </w:r>
          </w:p>
        </w:tc>
      </w:tr>
    </w:tbl>
    <w:p w:rsidR="000E7E7F" w:rsidRDefault="000E7E7F" w:rsidP="000E7E7F">
      <w:pPr>
        <w:pStyle w:val="3"/>
        <w:rPr>
          <w:rFonts w:hint="eastAsia"/>
        </w:rPr>
      </w:pPr>
    </w:p>
    <w:p w:rsidR="000E7E7F" w:rsidRDefault="000E7E7F" w:rsidP="000E7E7F">
      <w:pPr>
        <w:pStyle w:val="3"/>
        <w:rPr>
          <w:rFonts w:hint="eastAsia"/>
        </w:rPr>
      </w:pPr>
      <w:r>
        <w:rPr>
          <w:rFonts w:hint="eastAsia"/>
        </w:rPr>
        <w:t>（注）１　申請者又は請負者が法人である場合には、「住所」には主たる事務所の所在地、「氏名」には名称及び代表者の氏名を記載するとともに、「担当者」には工事担当者の所属及び氏名を記載してください。</w:t>
      </w:r>
    </w:p>
    <w:p w:rsidR="000E7E7F" w:rsidRDefault="000E7E7F" w:rsidP="000E7E7F">
      <w:pPr>
        <w:pStyle w:val="3"/>
        <w:ind w:leftChars="262" w:left="839" w:hangingChars="100" w:hanging="210"/>
        <w:rPr>
          <w:rFonts w:hint="eastAsia"/>
        </w:rPr>
      </w:pPr>
      <w:r>
        <w:rPr>
          <w:rFonts w:hint="eastAsia"/>
        </w:rPr>
        <w:t>２　「場所」の欄には、地番まで記載してください。工事が２以上の地番にわたる場合には、起点と終点を記載してください。</w:t>
      </w:r>
    </w:p>
    <w:p w:rsidR="000E7E7F" w:rsidRDefault="000E7E7F" w:rsidP="000E7E7F">
      <w:pPr>
        <w:pStyle w:val="3"/>
        <w:rPr>
          <w:rFonts w:hint="eastAsia"/>
        </w:rPr>
      </w:pPr>
    </w:p>
    <w:p w:rsidR="00404294" w:rsidRPr="000E7E7F" w:rsidRDefault="00404294"/>
    <w:sectPr w:rsidR="00404294" w:rsidRPr="000E7E7F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7F"/>
    <w:rsid w:val="000E7E7F"/>
    <w:rsid w:val="0040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C5087"/>
  <w15:chartTrackingRefBased/>
  <w15:docId w15:val="{AFC8A814-B72C-4E29-84B4-77E5F556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7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E7E7F"/>
    <w:pPr>
      <w:ind w:left="840" w:hangingChars="400" w:hanging="840"/>
    </w:pPr>
    <w:rPr>
      <w:sz w:val="21"/>
    </w:rPr>
  </w:style>
  <w:style w:type="character" w:customStyle="1" w:styleId="30">
    <w:name w:val="本文インデント 3 (文字)"/>
    <w:basedOn w:val="a0"/>
    <w:link w:val="3"/>
    <w:semiHidden/>
    <w:rsid w:val="000E7E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69774E0D</Template>
  <TotalTime>1</TotalTime>
  <Pages>1</Pages>
  <Words>65</Words>
  <Characters>371</Characters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2021-02-25T00:12:00Z</dcterms:created>
  <dcterms:modified xsi:type="dcterms:W3CDTF">2021-02-25T00:13:00Z</dcterms:modified>
</cp:coreProperties>
</file>