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45E9" w14:textId="2A329A2E" w:rsidR="00125853" w:rsidRDefault="00125853" w:rsidP="00125853">
      <w:pPr>
        <w:autoSpaceDE w:val="0"/>
        <w:autoSpaceDN w:val="0"/>
        <w:adjustRightInd w:val="0"/>
        <w:spacing w:beforeLines="50" w:before="180"/>
        <w:ind w:firstLineChars="2835" w:firstLine="5953"/>
        <w:jc w:val="left"/>
        <w:rPr>
          <w:rFonts w:ascii="ＭＳ 明朝" w:eastAsia="ＭＳ 明朝" w:hAnsi="ＭＳ 明朝" w:cs="Generic0-Regular"/>
          <w:kern w:val="0"/>
          <w:szCs w:val="21"/>
        </w:rPr>
      </w:pPr>
      <w:bookmarkStart w:id="0" w:name="_GoBack"/>
      <w:bookmarkEnd w:id="0"/>
    </w:p>
    <w:p w14:paraId="6044D28F" w14:textId="6BF92686" w:rsidR="000D51FC" w:rsidRPr="00247240" w:rsidRDefault="00673BE1" w:rsidP="00550419">
      <w:pPr>
        <w:autoSpaceDE w:val="0"/>
        <w:autoSpaceDN w:val="0"/>
        <w:adjustRightInd w:val="0"/>
        <w:spacing w:beforeLines="50" w:before="180"/>
        <w:ind w:firstLineChars="2835" w:firstLine="5953"/>
        <w:jc w:val="distribute"/>
        <w:rPr>
          <w:rFonts w:ascii="ＭＳ 明朝" w:eastAsia="ＭＳ 明朝" w:hAnsi="ＭＳ 明朝" w:cs="Generic0-Regular"/>
          <w:kern w:val="0"/>
          <w:szCs w:val="21"/>
        </w:rPr>
      </w:pPr>
      <w:r w:rsidRPr="000B24AB">
        <w:rPr>
          <w:rFonts w:ascii="ＭＳ 明朝" w:eastAsia="ＭＳ 明朝" w:hAnsi="ＭＳ 明朝" w:cs="Generic0-Regular" w:hint="eastAsia"/>
          <w:kern w:val="0"/>
          <w:szCs w:val="21"/>
        </w:rPr>
        <w:t>令和</w:t>
      </w:r>
      <w:r w:rsidR="008459CC" w:rsidRPr="000B24AB">
        <w:rPr>
          <w:rFonts w:ascii="ＭＳ 明朝" w:eastAsia="ＭＳ 明朝" w:hAnsi="ＭＳ 明朝" w:cs="Generic0-Regular" w:hint="eastAsia"/>
          <w:kern w:val="0"/>
          <w:szCs w:val="21"/>
        </w:rPr>
        <w:t xml:space="preserve"> </w:t>
      </w:r>
      <w:r w:rsidR="00982A9E" w:rsidRPr="000B24AB">
        <w:rPr>
          <w:rFonts w:ascii="ＭＳ 明朝" w:eastAsia="ＭＳ 明朝" w:hAnsi="ＭＳ 明朝" w:cs="Generic0-Regular" w:hint="eastAsia"/>
          <w:kern w:val="0"/>
          <w:szCs w:val="21"/>
        </w:rPr>
        <w:t>２</w:t>
      </w:r>
      <w:r w:rsidRPr="000B24AB">
        <w:rPr>
          <w:rFonts w:ascii="ＭＳ 明朝" w:eastAsia="ＭＳ 明朝" w:hAnsi="ＭＳ 明朝" w:cs="Generic0-Regular" w:hint="eastAsia"/>
          <w:kern w:val="0"/>
          <w:szCs w:val="21"/>
        </w:rPr>
        <w:t>年</w:t>
      </w:r>
      <w:r w:rsidR="008459CC" w:rsidRPr="000B24AB">
        <w:rPr>
          <w:rFonts w:ascii="ＭＳ 明朝" w:eastAsia="ＭＳ 明朝" w:hAnsi="ＭＳ 明朝" w:cs="Generic0-Regular" w:hint="eastAsia"/>
          <w:kern w:val="0"/>
          <w:szCs w:val="21"/>
        </w:rPr>
        <w:t xml:space="preserve"> </w:t>
      </w:r>
      <w:r w:rsidR="005C182C">
        <w:rPr>
          <w:rFonts w:ascii="ＭＳ 明朝" w:eastAsia="ＭＳ 明朝" w:hAnsi="ＭＳ 明朝" w:cs="Generic0-Regular" w:hint="eastAsia"/>
          <w:kern w:val="0"/>
          <w:szCs w:val="21"/>
        </w:rPr>
        <w:t>５</w:t>
      </w:r>
      <w:r w:rsidRPr="000B24AB">
        <w:rPr>
          <w:rFonts w:ascii="ＭＳ 明朝" w:eastAsia="ＭＳ 明朝" w:hAnsi="ＭＳ 明朝" w:cs="Generic0-Regular" w:hint="eastAsia"/>
          <w:kern w:val="0"/>
          <w:szCs w:val="21"/>
        </w:rPr>
        <w:t>月</w:t>
      </w:r>
      <w:r w:rsidR="008459CC" w:rsidRPr="000B24AB">
        <w:rPr>
          <w:rFonts w:ascii="ＭＳ 明朝" w:eastAsia="ＭＳ 明朝" w:hAnsi="ＭＳ 明朝" w:cs="Generic0-Regular" w:hint="eastAsia"/>
          <w:kern w:val="0"/>
          <w:szCs w:val="21"/>
        </w:rPr>
        <w:t xml:space="preserve"> </w:t>
      </w:r>
      <w:r w:rsidR="00431E9B">
        <w:rPr>
          <w:rFonts w:ascii="ＭＳ 明朝" w:eastAsia="ＭＳ 明朝" w:hAnsi="ＭＳ 明朝" w:cs="Generic0-Regular" w:hint="eastAsia"/>
          <w:kern w:val="0"/>
          <w:szCs w:val="21"/>
        </w:rPr>
        <w:t>１３</w:t>
      </w:r>
      <w:r w:rsidRPr="000B24AB">
        <w:rPr>
          <w:rFonts w:ascii="ＭＳ 明朝" w:eastAsia="ＭＳ 明朝" w:hAnsi="ＭＳ 明朝" w:cs="Generic0-Regular" w:hint="eastAsia"/>
          <w:kern w:val="0"/>
          <w:szCs w:val="21"/>
        </w:rPr>
        <w:t>日</w:t>
      </w:r>
    </w:p>
    <w:p w14:paraId="24469580" w14:textId="77777777" w:rsidR="000D51FC" w:rsidRPr="00247240" w:rsidRDefault="00746999" w:rsidP="00550419">
      <w:pPr>
        <w:autoSpaceDE w:val="0"/>
        <w:autoSpaceDN w:val="0"/>
        <w:adjustRightInd w:val="0"/>
        <w:spacing w:beforeLines="50" w:before="180"/>
        <w:ind w:firstLineChars="2835" w:firstLine="5953"/>
        <w:jc w:val="distribute"/>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南城</w:t>
      </w:r>
      <w:r w:rsidR="000D51FC" w:rsidRPr="00247240">
        <w:rPr>
          <w:rFonts w:ascii="ＭＳ 明朝" w:eastAsia="ＭＳ 明朝" w:hAnsi="ＭＳ 明朝" w:cs="Generic0-Regular" w:hint="eastAsia"/>
          <w:kern w:val="0"/>
          <w:szCs w:val="21"/>
        </w:rPr>
        <w:t>市長</w:t>
      </w:r>
      <w:r w:rsidR="000D51FC" w:rsidRPr="00247240">
        <w:rPr>
          <w:rFonts w:ascii="ＭＳ 明朝" w:eastAsia="ＭＳ 明朝" w:hAnsi="ＭＳ 明朝" w:cs="Generic0-Regular"/>
          <w:kern w:val="0"/>
          <w:szCs w:val="21"/>
        </w:rPr>
        <w:t xml:space="preserve"> </w:t>
      </w:r>
      <w:r w:rsidR="005D230A" w:rsidRPr="00247240">
        <w:rPr>
          <w:rFonts w:ascii="ＭＳ 明朝" w:eastAsia="ＭＳ 明朝" w:hAnsi="ＭＳ 明朝" w:cs="Generic0-Regular" w:hint="eastAsia"/>
          <w:kern w:val="0"/>
          <w:szCs w:val="21"/>
        </w:rPr>
        <w:t xml:space="preserve">　瑞慶覧　長敏</w:t>
      </w:r>
    </w:p>
    <w:p w14:paraId="42E20F1D" w14:textId="77777777" w:rsidR="000D51FC" w:rsidRPr="00247240" w:rsidRDefault="000D51FC" w:rsidP="00746999">
      <w:pPr>
        <w:autoSpaceDE w:val="0"/>
        <w:autoSpaceDN w:val="0"/>
        <w:adjustRightInd w:val="0"/>
        <w:spacing w:beforeLines="50" w:before="180"/>
        <w:ind w:firstLineChars="3000" w:firstLine="6300"/>
        <w:jc w:val="left"/>
        <w:rPr>
          <w:rFonts w:ascii="ＭＳ 明朝" w:eastAsia="ＭＳ 明朝" w:hAnsi="ＭＳ 明朝" w:cs="Generic0-Regular"/>
          <w:kern w:val="0"/>
          <w:szCs w:val="21"/>
        </w:rPr>
      </w:pPr>
    </w:p>
    <w:p w14:paraId="756AAD8A" w14:textId="77777777" w:rsidR="002F1D5E" w:rsidRPr="00247240" w:rsidRDefault="002F1D5E" w:rsidP="00746999">
      <w:pPr>
        <w:autoSpaceDE w:val="0"/>
        <w:autoSpaceDN w:val="0"/>
        <w:adjustRightInd w:val="0"/>
        <w:spacing w:beforeLines="50" w:before="180"/>
        <w:ind w:firstLineChars="3000" w:firstLine="6300"/>
        <w:jc w:val="left"/>
        <w:rPr>
          <w:rFonts w:ascii="ＭＳ 明朝" w:eastAsia="ＭＳ 明朝" w:hAnsi="ＭＳ 明朝" w:cs="Generic0-Regular"/>
          <w:kern w:val="0"/>
          <w:szCs w:val="21"/>
        </w:rPr>
      </w:pPr>
    </w:p>
    <w:p w14:paraId="18907774" w14:textId="07D33CF7" w:rsidR="000D51FC" w:rsidRPr="00247240" w:rsidRDefault="000F7ED2" w:rsidP="00DD0867">
      <w:pPr>
        <w:autoSpaceDE w:val="0"/>
        <w:autoSpaceDN w:val="0"/>
        <w:adjustRightInd w:val="0"/>
        <w:spacing w:beforeLines="50" w:before="180"/>
        <w:ind w:firstLineChars="100"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南城市</w:t>
      </w:r>
      <w:r w:rsidR="00EF2B65">
        <w:rPr>
          <w:rFonts w:ascii="ＭＳ 明朝" w:eastAsia="ＭＳ 明朝" w:hAnsi="ＭＳ 明朝" w:cs="Generic0-Regular" w:hint="eastAsia"/>
          <w:kern w:val="0"/>
          <w:szCs w:val="21"/>
        </w:rPr>
        <w:t>下水道事業</w:t>
      </w:r>
      <w:r w:rsidR="005C182C">
        <w:rPr>
          <w:rFonts w:ascii="ＭＳ 明朝" w:eastAsia="ＭＳ 明朝" w:hAnsi="ＭＳ 明朝" w:cs="Generic0-Regular" w:hint="eastAsia"/>
          <w:kern w:val="0"/>
          <w:szCs w:val="21"/>
        </w:rPr>
        <w:t>経営戦略策定</w:t>
      </w:r>
      <w:r w:rsidR="00EF2B65">
        <w:rPr>
          <w:rFonts w:ascii="ＭＳ 明朝" w:eastAsia="ＭＳ 明朝" w:hAnsi="ＭＳ 明朝" w:cs="Generic0-Regular" w:hint="eastAsia"/>
          <w:kern w:val="0"/>
          <w:szCs w:val="21"/>
        </w:rPr>
        <w:t>支援委託業務</w:t>
      </w:r>
      <w:r w:rsidR="00A4584E">
        <w:rPr>
          <w:rFonts w:ascii="ＭＳ 明朝" w:eastAsia="ＭＳ 明朝" w:hAnsi="ＭＳ 明朝" w:cs="Generic0-Regular" w:hint="eastAsia"/>
          <w:kern w:val="0"/>
          <w:szCs w:val="21"/>
        </w:rPr>
        <w:t>契約</w:t>
      </w:r>
      <w:r w:rsidR="000D51FC" w:rsidRPr="00247240">
        <w:rPr>
          <w:rFonts w:ascii="ＭＳ 明朝" w:eastAsia="ＭＳ 明朝" w:hAnsi="ＭＳ 明朝" w:cs="Generic0-Regular" w:hint="eastAsia"/>
          <w:kern w:val="0"/>
          <w:szCs w:val="21"/>
        </w:rPr>
        <w:t>に係る</w:t>
      </w:r>
      <w:r w:rsidR="008459CC">
        <w:rPr>
          <w:rFonts w:ascii="ＭＳ 明朝" w:eastAsia="ＭＳ 明朝" w:hAnsi="ＭＳ 明朝" w:cs="Generic0-Regular" w:hint="eastAsia"/>
          <w:kern w:val="0"/>
          <w:szCs w:val="21"/>
        </w:rPr>
        <w:t>条件付き</w:t>
      </w:r>
      <w:r w:rsidR="000D51FC" w:rsidRPr="00247240">
        <w:rPr>
          <w:rFonts w:ascii="ＭＳ 明朝" w:eastAsia="ＭＳ 明朝" w:hAnsi="ＭＳ 明朝" w:cs="Generic0-Regular" w:hint="eastAsia"/>
          <w:kern w:val="0"/>
          <w:szCs w:val="21"/>
        </w:rPr>
        <w:t>一般競争入札の実施及びこの入札に参加する者の資格について（公告）</w:t>
      </w:r>
    </w:p>
    <w:p w14:paraId="79435B67"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p>
    <w:p w14:paraId="28167C73" w14:textId="3BC9C2F7" w:rsidR="000D51FC" w:rsidRPr="00247240" w:rsidRDefault="00EF2B65" w:rsidP="00DD0867">
      <w:pPr>
        <w:autoSpaceDE w:val="0"/>
        <w:autoSpaceDN w:val="0"/>
        <w:adjustRightInd w:val="0"/>
        <w:spacing w:beforeLines="50" w:before="180"/>
        <w:ind w:firstLineChars="100"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南城市下水道事業経営戦略策定支援委託業務契約</w:t>
      </w:r>
      <w:r w:rsidR="000D51FC" w:rsidRPr="00247240">
        <w:rPr>
          <w:rFonts w:ascii="ＭＳ 明朝" w:eastAsia="ＭＳ 明朝" w:hAnsi="ＭＳ 明朝" w:cs="Generic0-Regular" w:hint="eastAsia"/>
          <w:kern w:val="0"/>
          <w:szCs w:val="21"/>
        </w:rPr>
        <w:t>に係る</w:t>
      </w:r>
      <w:r w:rsidR="008459CC">
        <w:rPr>
          <w:rFonts w:ascii="ＭＳ 明朝" w:eastAsia="ＭＳ 明朝" w:hAnsi="ＭＳ 明朝" w:cs="Generic0-Regular" w:hint="eastAsia"/>
          <w:kern w:val="0"/>
          <w:szCs w:val="21"/>
        </w:rPr>
        <w:t>条件付き</w:t>
      </w:r>
      <w:r w:rsidR="000D51FC" w:rsidRPr="00247240">
        <w:rPr>
          <w:rFonts w:ascii="ＭＳ 明朝" w:eastAsia="ＭＳ 明朝" w:hAnsi="ＭＳ 明朝" w:cs="Generic0-Regular" w:hint="eastAsia"/>
          <w:kern w:val="0"/>
          <w:szCs w:val="21"/>
        </w:rPr>
        <w:t>一般競争入札に参加する者に必要な資格を、地方自治法施行令（昭和２２年政令第１６号）第１６７条の５第１項及び第１６７条の５の２の規定に基づき次のとおり定めたの</w:t>
      </w:r>
      <w:r w:rsidR="00BE4779" w:rsidRPr="00247240">
        <w:rPr>
          <w:rFonts w:ascii="ＭＳ 明朝" w:eastAsia="ＭＳ 明朝" w:hAnsi="ＭＳ 明朝" w:cs="Generic0-Regular" w:hint="eastAsia"/>
          <w:kern w:val="0"/>
          <w:szCs w:val="21"/>
        </w:rPr>
        <w:t>で、同令第１６７条</w:t>
      </w:r>
      <w:r w:rsidR="00D12AB8" w:rsidRPr="00247240">
        <w:rPr>
          <w:rFonts w:ascii="ＭＳ 明朝" w:eastAsia="ＭＳ 明朝" w:hAnsi="ＭＳ 明朝" w:cs="Generic0-Regular" w:hint="eastAsia"/>
          <w:kern w:val="0"/>
          <w:szCs w:val="21"/>
        </w:rPr>
        <w:t>の５第２項及び第１６７条の６第１項並びに南城市契約規則（平成１８年規則第４１</w:t>
      </w:r>
      <w:r w:rsidR="00BE4779" w:rsidRPr="00247240">
        <w:rPr>
          <w:rFonts w:ascii="ＭＳ 明朝" w:eastAsia="ＭＳ 明朝" w:hAnsi="ＭＳ 明朝" w:cs="Generic0-Regular" w:hint="eastAsia"/>
          <w:kern w:val="0"/>
          <w:szCs w:val="21"/>
        </w:rPr>
        <w:t>号）第１５</w:t>
      </w:r>
      <w:r w:rsidR="00825324" w:rsidRPr="00247240">
        <w:rPr>
          <w:rFonts w:ascii="ＭＳ 明朝" w:eastAsia="ＭＳ 明朝" w:hAnsi="ＭＳ 明朝" w:cs="Generic0-Regular" w:hint="eastAsia"/>
          <w:kern w:val="0"/>
          <w:szCs w:val="21"/>
        </w:rPr>
        <w:t>条の規定により公告する</w:t>
      </w:r>
      <w:r w:rsidR="000D51FC" w:rsidRPr="00247240">
        <w:rPr>
          <w:rFonts w:ascii="ＭＳ 明朝" w:eastAsia="ＭＳ 明朝" w:hAnsi="ＭＳ 明朝" w:cs="Generic0-Regular" w:hint="eastAsia"/>
          <w:kern w:val="0"/>
          <w:szCs w:val="21"/>
        </w:rPr>
        <w:t>。</w:t>
      </w:r>
    </w:p>
    <w:p w14:paraId="01B10F57" w14:textId="246792D4" w:rsidR="000D51FC" w:rsidRDefault="000D51FC" w:rsidP="00DD0867">
      <w:pPr>
        <w:autoSpaceDE w:val="0"/>
        <w:autoSpaceDN w:val="0"/>
        <w:adjustRightInd w:val="0"/>
        <w:spacing w:beforeLines="50" w:before="180"/>
        <w:ind w:firstLineChars="100" w:firstLine="21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なお、本契約に係る</w:t>
      </w:r>
      <w:r w:rsidR="00A64FFB" w:rsidRPr="00247240">
        <w:rPr>
          <w:rFonts w:ascii="ＭＳ 明朝" w:eastAsia="ＭＳ 明朝" w:hAnsi="ＭＳ 明朝" w:cs="Generic0-Regular" w:hint="eastAsia"/>
          <w:kern w:val="0"/>
          <w:szCs w:val="21"/>
        </w:rPr>
        <w:t>条件</w:t>
      </w:r>
      <w:r w:rsidRPr="00247240">
        <w:rPr>
          <w:rFonts w:ascii="ＭＳ 明朝" w:eastAsia="ＭＳ 明朝" w:hAnsi="ＭＳ 明朝" w:cs="Generic0-Regular" w:hint="eastAsia"/>
          <w:kern w:val="0"/>
          <w:szCs w:val="21"/>
        </w:rPr>
        <w:t>付き一般競争入札に参加する資格を得ようとする者は、下記の要領により</w:t>
      </w:r>
      <w:r w:rsidR="008459CC">
        <w:rPr>
          <w:rFonts w:ascii="ＭＳ 明朝" w:eastAsia="ＭＳ 明朝" w:hAnsi="ＭＳ 明朝" w:cs="Generic0-Regular" w:hint="eastAsia"/>
          <w:kern w:val="0"/>
          <w:szCs w:val="21"/>
        </w:rPr>
        <w:t>条件付き</w:t>
      </w:r>
      <w:r w:rsidRPr="00247240">
        <w:rPr>
          <w:rFonts w:ascii="ＭＳ 明朝" w:eastAsia="ＭＳ 明朝" w:hAnsi="ＭＳ 明朝" w:cs="Generic0-Regular" w:hint="eastAsia"/>
          <w:kern w:val="0"/>
          <w:szCs w:val="21"/>
        </w:rPr>
        <w:t>一般競争入札参加資格</w:t>
      </w:r>
      <w:r w:rsidR="00902715">
        <w:rPr>
          <w:rFonts w:ascii="ＭＳ 明朝" w:eastAsia="ＭＳ 明朝" w:hAnsi="ＭＳ 明朝" w:cs="Generic0-Regular" w:hint="eastAsia"/>
          <w:kern w:val="0"/>
          <w:szCs w:val="21"/>
        </w:rPr>
        <w:t>確認</w:t>
      </w:r>
      <w:r w:rsidRPr="00247240">
        <w:rPr>
          <w:rFonts w:ascii="ＭＳ 明朝" w:eastAsia="ＭＳ 明朝" w:hAnsi="ＭＳ 明朝" w:cs="Generic0-Regular" w:hint="eastAsia"/>
          <w:kern w:val="0"/>
          <w:szCs w:val="21"/>
        </w:rPr>
        <w:t>申請書及び関係書類を提出</w:t>
      </w:r>
      <w:r w:rsidR="00825324" w:rsidRPr="00247240">
        <w:rPr>
          <w:rFonts w:ascii="ＭＳ 明朝" w:eastAsia="ＭＳ 明朝" w:hAnsi="ＭＳ 明朝" w:cs="Generic0-Regular" w:hint="eastAsia"/>
          <w:kern w:val="0"/>
          <w:szCs w:val="21"/>
        </w:rPr>
        <w:t>すること</w:t>
      </w:r>
      <w:r w:rsidRPr="00247240">
        <w:rPr>
          <w:rFonts w:ascii="ＭＳ 明朝" w:eastAsia="ＭＳ 明朝" w:hAnsi="ＭＳ 明朝" w:cs="Generic0-Regular" w:hint="eastAsia"/>
          <w:kern w:val="0"/>
          <w:szCs w:val="21"/>
        </w:rPr>
        <w:t>。</w:t>
      </w:r>
    </w:p>
    <w:p w14:paraId="3C414628" w14:textId="77777777" w:rsidR="003C5D55" w:rsidRPr="00247240" w:rsidRDefault="003C5D55" w:rsidP="00DD0867">
      <w:pPr>
        <w:autoSpaceDE w:val="0"/>
        <w:autoSpaceDN w:val="0"/>
        <w:adjustRightInd w:val="0"/>
        <w:spacing w:beforeLines="50" w:before="180"/>
        <w:ind w:firstLineChars="100" w:firstLine="210"/>
        <w:jc w:val="left"/>
        <w:rPr>
          <w:rFonts w:ascii="ＭＳ 明朝" w:eastAsia="ＭＳ 明朝" w:hAnsi="ＭＳ 明朝" w:cs="Generic0-Regular"/>
          <w:kern w:val="0"/>
          <w:szCs w:val="21"/>
        </w:rPr>
      </w:pPr>
    </w:p>
    <w:p w14:paraId="7F7EAA9B" w14:textId="77777777" w:rsidR="000D51FC" w:rsidRPr="00247240" w:rsidRDefault="000D51FC" w:rsidP="00746999">
      <w:pPr>
        <w:autoSpaceDE w:val="0"/>
        <w:autoSpaceDN w:val="0"/>
        <w:adjustRightInd w:val="0"/>
        <w:spacing w:beforeLines="50" w:before="180"/>
        <w:ind w:firstLineChars="1800" w:firstLine="3780"/>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記</w:t>
      </w:r>
    </w:p>
    <w:p w14:paraId="0C77CB8B" w14:textId="77777777" w:rsidR="00327699" w:rsidRDefault="000D51FC" w:rsidP="003276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入札に付する</w:t>
      </w:r>
      <w:r w:rsidR="00C8253A" w:rsidRPr="00247240">
        <w:rPr>
          <w:rFonts w:ascii="ＭＳ 明朝" w:eastAsia="ＭＳ 明朝" w:hAnsi="ＭＳ 明朝" w:cs="Generic0-Regular" w:hint="eastAsia"/>
          <w:kern w:val="0"/>
          <w:szCs w:val="21"/>
        </w:rPr>
        <w:t>業務の概要</w:t>
      </w:r>
    </w:p>
    <w:p w14:paraId="4B5C4B7B" w14:textId="1BBE02EA" w:rsidR="006B37B5" w:rsidRPr="00247240" w:rsidRDefault="00327699" w:rsidP="003276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(1) </w:t>
      </w:r>
      <w:r w:rsidR="00C8253A" w:rsidRPr="00247240">
        <w:rPr>
          <w:rFonts w:ascii="ＭＳ 明朝" w:eastAsia="ＭＳ 明朝" w:hAnsi="ＭＳ 明朝" w:cs="Generic0-Regular" w:hint="eastAsia"/>
          <w:kern w:val="0"/>
          <w:szCs w:val="21"/>
        </w:rPr>
        <w:t>件名</w:t>
      </w:r>
    </w:p>
    <w:p w14:paraId="2EC896BC" w14:textId="4F75BAE5" w:rsidR="00487121" w:rsidRPr="00247240" w:rsidRDefault="00EF2B65" w:rsidP="00C02DBF">
      <w:pPr>
        <w:autoSpaceDE w:val="0"/>
        <w:autoSpaceDN w:val="0"/>
        <w:adjustRightInd w:val="0"/>
        <w:spacing w:beforeLines="50" w:before="180"/>
        <w:ind w:firstLine="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南城市下水道事業経営戦略策定支援委託業務</w:t>
      </w:r>
    </w:p>
    <w:p w14:paraId="604B7719" w14:textId="435599E7" w:rsidR="000D51FC" w:rsidRPr="00247240" w:rsidRDefault="00327699"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(2) </w:t>
      </w:r>
      <w:r w:rsidR="00EA38A6" w:rsidRPr="00247240">
        <w:rPr>
          <w:rFonts w:ascii="ＭＳ 明朝" w:eastAsia="ＭＳ 明朝" w:hAnsi="ＭＳ 明朝" w:cs="Generic0-Regular" w:hint="eastAsia"/>
          <w:kern w:val="0"/>
          <w:szCs w:val="21"/>
        </w:rPr>
        <w:t>業務委託期間</w:t>
      </w:r>
    </w:p>
    <w:p w14:paraId="2FF571EF" w14:textId="21DF8A98" w:rsidR="00327699" w:rsidRDefault="00EA38A6" w:rsidP="003276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契約締結日</w:t>
      </w:r>
      <w:r w:rsidR="006D65D9">
        <w:rPr>
          <w:rFonts w:ascii="ＭＳ 明朝" w:eastAsia="ＭＳ 明朝" w:hAnsi="ＭＳ 明朝" w:cs="Generic0-Regular" w:hint="eastAsia"/>
          <w:kern w:val="0"/>
          <w:szCs w:val="21"/>
        </w:rPr>
        <w:t>の翌日</w:t>
      </w:r>
      <w:r w:rsidRPr="00247240">
        <w:rPr>
          <w:rFonts w:ascii="ＭＳ 明朝" w:eastAsia="ＭＳ 明朝" w:hAnsi="ＭＳ 明朝" w:cs="Generic0-Regular" w:hint="eastAsia"/>
          <w:kern w:val="0"/>
          <w:szCs w:val="21"/>
        </w:rPr>
        <w:t>から</w:t>
      </w:r>
      <w:r w:rsidR="00673BE1">
        <w:rPr>
          <w:rFonts w:ascii="ＭＳ 明朝" w:eastAsia="ＭＳ 明朝" w:hAnsi="ＭＳ 明朝" w:cs="Generic0-Regular" w:hint="eastAsia"/>
          <w:kern w:val="0"/>
          <w:szCs w:val="21"/>
        </w:rPr>
        <w:t>令和</w:t>
      </w:r>
      <w:r w:rsidR="00203DF8">
        <w:rPr>
          <w:rFonts w:ascii="ＭＳ 明朝" w:eastAsia="ＭＳ 明朝" w:hAnsi="ＭＳ 明朝" w:cs="Generic0-Regular" w:hint="eastAsia"/>
          <w:kern w:val="0"/>
          <w:szCs w:val="21"/>
        </w:rPr>
        <w:t>３</w:t>
      </w:r>
      <w:r w:rsidR="00487121" w:rsidRPr="00673BE1">
        <w:rPr>
          <w:rFonts w:ascii="ＭＳ 明朝" w:eastAsia="ＭＳ 明朝" w:hAnsi="ＭＳ 明朝" w:cs="Generic0-Regular" w:hint="eastAsia"/>
          <w:kern w:val="0"/>
          <w:szCs w:val="21"/>
        </w:rPr>
        <w:t>年</w:t>
      </w:r>
      <w:r w:rsidRPr="00673BE1">
        <w:rPr>
          <w:rFonts w:ascii="ＭＳ 明朝" w:eastAsia="ＭＳ 明朝" w:hAnsi="ＭＳ 明朝" w:cs="Generic0-Regular" w:hint="eastAsia"/>
          <w:kern w:val="0"/>
          <w:szCs w:val="21"/>
        </w:rPr>
        <w:t>３</w:t>
      </w:r>
      <w:r w:rsidR="00484CFA" w:rsidRPr="00673BE1">
        <w:rPr>
          <w:rFonts w:ascii="ＭＳ 明朝" w:eastAsia="ＭＳ 明朝" w:hAnsi="ＭＳ 明朝" w:cs="Generic0-Regular" w:hint="eastAsia"/>
          <w:kern w:val="0"/>
          <w:szCs w:val="21"/>
        </w:rPr>
        <w:t>月</w:t>
      </w:r>
      <w:r w:rsidR="00982A9E">
        <w:rPr>
          <w:rFonts w:ascii="ＭＳ 明朝" w:eastAsia="ＭＳ 明朝" w:hAnsi="ＭＳ 明朝" w:cs="Generic0-Regular" w:hint="eastAsia"/>
          <w:kern w:val="0"/>
          <w:szCs w:val="21"/>
        </w:rPr>
        <w:t>３１</w:t>
      </w:r>
      <w:r w:rsidR="000D51FC" w:rsidRPr="00673BE1">
        <w:rPr>
          <w:rFonts w:ascii="ＭＳ 明朝" w:eastAsia="ＭＳ 明朝" w:hAnsi="ＭＳ 明朝" w:cs="Generic0-Regular" w:hint="eastAsia"/>
          <w:kern w:val="0"/>
          <w:szCs w:val="21"/>
        </w:rPr>
        <w:t>日</w:t>
      </w:r>
      <w:r w:rsidRPr="00673BE1">
        <w:rPr>
          <w:rFonts w:ascii="ＭＳ 明朝" w:eastAsia="ＭＳ 明朝" w:hAnsi="ＭＳ 明朝" w:cs="Generic0-Regular" w:hint="eastAsia"/>
          <w:kern w:val="0"/>
          <w:szCs w:val="21"/>
        </w:rPr>
        <w:t>（</w:t>
      </w:r>
      <w:r w:rsidR="00EF2B65">
        <w:rPr>
          <w:rFonts w:ascii="ＭＳ 明朝" w:eastAsia="ＭＳ 明朝" w:hAnsi="ＭＳ 明朝" w:cs="Generic0-Regular" w:hint="eastAsia"/>
          <w:kern w:val="0"/>
          <w:szCs w:val="21"/>
        </w:rPr>
        <w:t>水</w:t>
      </w:r>
      <w:r w:rsidRPr="00673BE1">
        <w:rPr>
          <w:rFonts w:ascii="ＭＳ 明朝" w:eastAsia="ＭＳ 明朝" w:hAnsi="ＭＳ 明朝" w:cs="Generic0-Regular" w:hint="eastAsia"/>
          <w:kern w:val="0"/>
          <w:szCs w:val="21"/>
        </w:rPr>
        <w:t>）</w:t>
      </w:r>
      <w:r w:rsidR="000D51FC" w:rsidRPr="00247240">
        <w:rPr>
          <w:rFonts w:ascii="ＭＳ 明朝" w:eastAsia="ＭＳ 明朝" w:hAnsi="ＭＳ 明朝" w:cs="Generic0-Regular" w:hint="eastAsia"/>
          <w:kern w:val="0"/>
          <w:szCs w:val="21"/>
        </w:rPr>
        <w:t>まで</w:t>
      </w:r>
    </w:p>
    <w:p w14:paraId="02EE2A62" w14:textId="11DF4A9E" w:rsidR="00C8253A" w:rsidRPr="00247240" w:rsidRDefault="00327699" w:rsidP="003276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(3) </w:t>
      </w:r>
      <w:r w:rsidR="00650C7E" w:rsidRPr="00247240">
        <w:rPr>
          <w:rFonts w:ascii="ＭＳ 明朝" w:eastAsia="ＭＳ 明朝" w:hAnsi="ＭＳ 明朝" w:cs="Generic0-Regular" w:hint="eastAsia"/>
          <w:kern w:val="0"/>
          <w:szCs w:val="21"/>
        </w:rPr>
        <w:t>業務の</w:t>
      </w:r>
      <w:r w:rsidR="00825324" w:rsidRPr="00247240">
        <w:rPr>
          <w:rFonts w:ascii="ＭＳ 明朝" w:eastAsia="ＭＳ 明朝" w:hAnsi="ＭＳ 明朝" w:cs="Generic0-Regular" w:hint="eastAsia"/>
          <w:kern w:val="0"/>
          <w:szCs w:val="21"/>
        </w:rPr>
        <w:t>内容</w:t>
      </w:r>
    </w:p>
    <w:p w14:paraId="05DCA502" w14:textId="6C9B0127" w:rsidR="00C8253A" w:rsidRPr="00247240" w:rsidRDefault="00EA38A6" w:rsidP="005C182C">
      <w:pPr>
        <w:autoSpaceDE w:val="0"/>
        <w:autoSpaceDN w:val="0"/>
        <w:adjustRightInd w:val="0"/>
        <w:spacing w:beforeLines="50" w:before="180"/>
        <w:ind w:left="283" w:hangingChars="135" w:hanging="283"/>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 xml:space="preserve">　</w:t>
      </w:r>
      <w:r w:rsidR="00327699">
        <w:rPr>
          <w:rFonts w:ascii="ＭＳ 明朝" w:eastAsia="ＭＳ 明朝" w:hAnsi="ＭＳ 明朝" w:cs="Generic0-Regular" w:hint="eastAsia"/>
          <w:kern w:val="0"/>
          <w:szCs w:val="21"/>
        </w:rPr>
        <w:t xml:space="preserve"> </w:t>
      </w:r>
      <w:r w:rsidR="00327699">
        <w:rPr>
          <w:rFonts w:ascii="ＭＳ 明朝" w:eastAsia="ＭＳ 明朝" w:hAnsi="ＭＳ 明朝" w:cs="Generic0-Regular"/>
          <w:kern w:val="0"/>
          <w:szCs w:val="21"/>
        </w:rPr>
        <w:t xml:space="preserve"> </w:t>
      </w:r>
      <w:r w:rsidR="00C8253A" w:rsidRPr="00247240">
        <w:rPr>
          <w:rFonts w:ascii="ＭＳ 明朝" w:eastAsia="ＭＳ 明朝" w:hAnsi="ＭＳ 明朝" w:cs="Generic0-Regular" w:hint="eastAsia"/>
          <w:kern w:val="0"/>
          <w:szCs w:val="21"/>
        </w:rPr>
        <w:t>別紙</w:t>
      </w:r>
      <w:r w:rsidR="005C182C">
        <w:rPr>
          <w:rFonts w:ascii="ＭＳ 明朝" w:eastAsia="ＭＳ 明朝" w:hAnsi="ＭＳ 明朝" w:cs="Generic0-Regular" w:hint="eastAsia"/>
          <w:kern w:val="0"/>
          <w:szCs w:val="21"/>
        </w:rPr>
        <w:t xml:space="preserve">　仕様書</w:t>
      </w:r>
      <w:r w:rsidR="00C8253A" w:rsidRPr="00247240">
        <w:rPr>
          <w:rFonts w:ascii="ＭＳ 明朝" w:eastAsia="ＭＳ 明朝" w:hAnsi="ＭＳ 明朝" w:cs="Generic0-Regular"/>
          <w:kern w:val="0"/>
          <w:szCs w:val="21"/>
        </w:rPr>
        <w:t>のとおり</w:t>
      </w:r>
      <w:r w:rsidR="00902715">
        <w:rPr>
          <w:rFonts w:ascii="ＭＳ 明朝" w:eastAsia="ＭＳ 明朝" w:hAnsi="ＭＳ 明朝" w:cs="Generic0-Regular" w:hint="eastAsia"/>
          <w:kern w:val="0"/>
          <w:szCs w:val="21"/>
        </w:rPr>
        <w:t>。</w:t>
      </w:r>
    </w:p>
    <w:p w14:paraId="7CB2E211" w14:textId="77777777" w:rsidR="003F75E9"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２</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入札に参加する者に必要な資格</w:t>
      </w:r>
    </w:p>
    <w:p w14:paraId="19F1218D" w14:textId="4D1CD667" w:rsidR="00FA41D7" w:rsidRDefault="00FA41D7" w:rsidP="00FA41D7">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本委託業務の入札に参加することができる者は、次に掲げる要件を全て満たす者とする。</w:t>
      </w:r>
    </w:p>
    <w:p w14:paraId="559AB448" w14:textId="7C8836BF" w:rsidR="00FA41D7" w:rsidRDefault="00FA41D7" w:rsidP="00FA41D7">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(1)</w:t>
      </w: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地方自治法施行令</w:t>
      </w:r>
      <w:r w:rsidR="00C02DBF" w:rsidRPr="00247240">
        <w:rPr>
          <w:rFonts w:ascii="ＭＳ 明朝" w:eastAsia="ＭＳ 明朝" w:hAnsi="ＭＳ 明朝" w:cs="Generic0-Regular" w:hint="eastAsia"/>
          <w:kern w:val="0"/>
          <w:szCs w:val="21"/>
        </w:rPr>
        <w:t>（</w:t>
      </w:r>
      <w:r w:rsidR="00C02DBF" w:rsidRPr="00247240">
        <w:rPr>
          <w:rFonts w:ascii="ＭＳ 明朝" w:eastAsia="ＭＳ 明朝" w:hAnsi="ＭＳ 明朝" w:cs="Generic0-Regular"/>
          <w:kern w:val="0"/>
          <w:szCs w:val="21"/>
        </w:rPr>
        <w:t>昭和２２年政令</w:t>
      </w:r>
      <w:r w:rsidR="00C02DBF" w:rsidRPr="00247240">
        <w:rPr>
          <w:rFonts w:ascii="ＭＳ 明朝" w:eastAsia="ＭＳ 明朝" w:hAnsi="ＭＳ 明朝" w:cs="Generic0-Regular" w:hint="eastAsia"/>
          <w:kern w:val="0"/>
          <w:szCs w:val="21"/>
        </w:rPr>
        <w:t>第</w:t>
      </w:r>
      <w:r w:rsidR="00C02DBF" w:rsidRPr="00247240">
        <w:rPr>
          <w:rFonts w:ascii="ＭＳ 明朝" w:eastAsia="ＭＳ 明朝" w:hAnsi="ＭＳ 明朝" w:cs="Generic0-Regular"/>
          <w:kern w:val="0"/>
          <w:szCs w:val="21"/>
        </w:rPr>
        <w:t>１６号）</w:t>
      </w:r>
      <w:r w:rsidR="000D51FC" w:rsidRPr="00247240">
        <w:rPr>
          <w:rFonts w:ascii="ＭＳ 明朝" w:eastAsia="ＭＳ 明朝" w:hAnsi="ＭＳ 明朝" w:cs="Generic0-Regular" w:hint="eastAsia"/>
          <w:kern w:val="0"/>
          <w:szCs w:val="21"/>
        </w:rPr>
        <w:t>第１６７条の４の規定に該当しないこと。</w:t>
      </w:r>
    </w:p>
    <w:p w14:paraId="666B43D9" w14:textId="10A937D3" w:rsidR="000D51FC" w:rsidRPr="00247240" w:rsidRDefault="00FA41D7" w:rsidP="00FA41D7">
      <w:pPr>
        <w:autoSpaceDE w:val="0"/>
        <w:autoSpaceDN w:val="0"/>
        <w:adjustRightInd w:val="0"/>
        <w:spacing w:beforeLines="50" w:before="180"/>
        <w:ind w:left="424" w:hangingChars="202" w:hanging="424"/>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lastRenderedPageBreak/>
        <w:t xml:space="preserve">  (2)</w:t>
      </w: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暴力団員による不当な行為の防止等に関する法律（平成３年法律第７７号）第２条第２号に規定する暴力団又は同条第６号に規定する暴力団員の統制下にある団体に該当しない者であること。</w:t>
      </w:r>
    </w:p>
    <w:p w14:paraId="3C16BBE4" w14:textId="690A0085" w:rsidR="000D51FC" w:rsidRPr="00247240" w:rsidRDefault="00FA41D7" w:rsidP="00FA41D7">
      <w:pPr>
        <w:autoSpaceDE w:val="0"/>
        <w:autoSpaceDN w:val="0"/>
        <w:adjustRightInd w:val="0"/>
        <w:spacing w:beforeLines="50" w:before="180"/>
        <w:ind w:left="424" w:hangingChars="202" w:hanging="424"/>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(3) </w:t>
      </w:r>
      <w:r w:rsidR="000D51FC" w:rsidRPr="00247240">
        <w:rPr>
          <w:rFonts w:ascii="ＭＳ 明朝" w:eastAsia="ＭＳ 明朝" w:hAnsi="ＭＳ 明朝" w:cs="Generic0-Regular" w:hint="eastAsia"/>
          <w:kern w:val="0"/>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p w14:paraId="4F32EE6C" w14:textId="613614D8"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(4)</w:t>
      </w: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入札に参加しようとする者の間に資本関係又は人的関係がないこと。</w:t>
      </w:r>
    </w:p>
    <w:p w14:paraId="6FF181D8" w14:textId="5C5C6FB3" w:rsidR="00C20190"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(5) </w:t>
      </w:r>
      <w:r w:rsidR="00D17926" w:rsidRPr="00247240">
        <w:rPr>
          <w:rFonts w:ascii="ＭＳ 明朝" w:eastAsia="ＭＳ 明朝" w:hAnsi="ＭＳ 明朝" w:cs="Generic0-Regular" w:hint="eastAsia"/>
          <w:kern w:val="0"/>
          <w:szCs w:val="21"/>
        </w:rPr>
        <w:t>期限の到来している</w:t>
      </w:r>
      <w:r w:rsidR="0072262D" w:rsidRPr="00247240">
        <w:rPr>
          <w:rFonts w:ascii="ＭＳ 明朝" w:eastAsia="ＭＳ 明朝" w:hAnsi="ＭＳ 明朝" w:cs="Generic0-Regular" w:hint="eastAsia"/>
          <w:kern w:val="0"/>
          <w:szCs w:val="21"/>
        </w:rPr>
        <w:t>市県民</w:t>
      </w:r>
      <w:r w:rsidR="000D51FC" w:rsidRPr="00247240">
        <w:rPr>
          <w:rFonts w:ascii="ＭＳ 明朝" w:eastAsia="ＭＳ 明朝" w:hAnsi="ＭＳ 明朝" w:cs="Generic0-Regular" w:hint="eastAsia"/>
          <w:kern w:val="0"/>
          <w:szCs w:val="21"/>
        </w:rPr>
        <w:t>税を完納していること。</w:t>
      </w:r>
    </w:p>
    <w:p w14:paraId="1F0F28CB" w14:textId="0251E061" w:rsidR="00C20190" w:rsidRPr="00247240" w:rsidRDefault="00FA41D7" w:rsidP="00F31B3D">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Pr="00DD28FA">
        <w:rPr>
          <w:rFonts w:ascii="ＭＳ 明朝" w:eastAsia="ＭＳ 明朝" w:hAnsi="ＭＳ 明朝" w:cs="Generic0-Regular" w:hint="eastAsia"/>
          <w:kern w:val="0"/>
          <w:szCs w:val="21"/>
        </w:rPr>
        <w:t xml:space="preserve">(6) </w:t>
      </w:r>
      <w:r w:rsidR="00D17926" w:rsidRPr="00DD28FA">
        <w:rPr>
          <w:rFonts w:ascii="ＭＳ 明朝" w:eastAsia="ＭＳ 明朝" w:hAnsi="ＭＳ 明朝" w:cs="Generic0-Regular" w:hint="eastAsia"/>
          <w:kern w:val="0"/>
          <w:szCs w:val="21"/>
        </w:rPr>
        <w:t>沖縄県</w:t>
      </w:r>
      <w:r w:rsidR="000D51FC" w:rsidRPr="00DD28FA">
        <w:rPr>
          <w:rFonts w:ascii="ＭＳ 明朝" w:eastAsia="ＭＳ 明朝" w:hAnsi="ＭＳ 明朝" w:cs="Generic0-Regular" w:hint="eastAsia"/>
          <w:kern w:val="0"/>
          <w:szCs w:val="21"/>
        </w:rPr>
        <w:t>内に主たる事務所又は営業所を有し</w:t>
      </w:r>
      <w:r w:rsidR="00F31B3D" w:rsidRPr="00DD28FA">
        <w:rPr>
          <w:rFonts w:ascii="ＭＳ 明朝" w:eastAsia="ＭＳ 明朝" w:hAnsi="ＭＳ 明朝" w:cs="Generic0-Regular" w:hint="eastAsia"/>
          <w:kern w:val="0"/>
          <w:szCs w:val="21"/>
        </w:rPr>
        <w:t>ていること。</w:t>
      </w:r>
    </w:p>
    <w:p w14:paraId="7D20F85A" w14:textId="6F403E23" w:rsidR="00DD28FA" w:rsidRDefault="00FA41D7" w:rsidP="000F745D">
      <w:pPr>
        <w:autoSpaceDE w:val="0"/>
        <w:autoSpaceDN w:val="0"/>
        <w:adjustRightInd w:val="0"/>
        <w:spacing w:beforeLines="50" w:before="18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Pr="00B74C9D">
        <w:rPr>
          <w:rFonts w:ascii="ＭＳ 明朝" w:eastAsia="ＭＳ 明朝" w:hAnsi="ＭＳ 明朝" w:cs="Generic0-Regular" w:hint="eastAsia"/>
          <w:kern w:val="0"/>
          <w:szCs w:val="21"/>
        </w:rPr>
        <w:t>(7)</w:t>
      </w:r>
      <w:r w:rsidR="001F07F8">
        <w:rPr>
          <w:rFonts w:ascii="ＭＳ 明朝" w:eastAsia="ＭＳ 明朝" w:hAnsi="ＭＳ 明朝" w:cs="Generic0-Regular" w:hint="eastAsia"/>
          <w:kern w:val="0"/>
          <w:szCs w:val="21"/>
        </w:rPr>
        <w:t xml:space="preserve"> 会社として、</w:t>
      </w:r>
      <w:r w:rsidR="00897B86">
        <w:rPr>
          <w:rFonts w:ascii="ＭＳ 明朝" w:eastAsia="ＭＳ 明朝" w:hAnsi="ＭＳ 明朝" w:cs="Generic0-Regular" w:hint="eastAsia"/>
          <w:kern w:val="0"/>
          <w:szCs w:val="21"/>
        </w:rPr>
        <w:t>沖縄県内の</w:t>
      </w:r>
      <w:r w:rsidR="001F07F8">
        <w:rPr>
          <w:rFonts w:ascii="ＭＳ 明朝" w:eastAsia="ＭＳ 明朝" w:hAnsi="ＭＳ 明朝" w:cs="Generic0-Regular" w:hint="eastAsia"/>
          <w:kern w:val="0"/>
          <w:szCs w:val="21"/>
        </w:rPr>
        <w:t>下水道事業</w:t>
      </w:r>
      <w:r w:rsidR="00897B86">
        <w:rPr>
          <w:rFonts w:ascii="ＭＳ 明朝" w:eastAsia="ＭＳ 明朝" w:hAnsi="ＭＳ 明朝" w:cs="Generic0-Regular" w:hint="eastAsia"/>
          <w:kern w:val="0"/>
          <w:szCs w:val="21"/>
        </w:rPr>
        <w:t>者からの</w:t>
      </w:r>
      <w:r w:rsidR="001F07F8">
        <w:rPr>
          <w:rFonts w:ascii="ＭＳ 明朝" w:eastAsia="ＭＳ 明朝" w:hAnsi="ＭＳ 明朝" w:cs="Generic0-Regular" w:hint="eastAsia"/>
          <w:kern w:val="0"/>
          <w:szCs w:val="21"/>
        </w:rPr>
        <w:t>経営戦略</w:t>
      </w:r>
      <w:r w:rsidR="00897B86">
        <w:rPr>
          <w:rFonts w:ascii="ＭＳ 明朝" w:eastAsia="ＭＳ 明朝" w:hAnsi="ＭＳ 明朝" w:cs="Generic0-Regular" w:hint="eastAsia"/>
          <w:kern w:val="0"/>
          <w:szCs w:val="21"/>
        </w:rPr>
        <w:t>策定業務の受託実績を有す</w:t>
      </w:r>
      <w:r w:rsidR="000F745D">
        <w:rPr>
          <w:rFonts w:ascii="ＭＳ 明朝" w:eastAsia="ＭＳ 明朝" w:hAnsi="ＭＳ 明朝" w:cs="Generic0-Regular" w:hint="eastAsia"/>
          <w:kern w:val="0"/>
          <w:szCs w:val="21"/>
        </w:rPr>
        <w:t>ること</w:t>
      </w:r>
      <w:r w:rsidR="001F07F8">
        <w:rPr>
          <w:rFonts w:ascii="ＭＳ 明朝" w:eastAsia="ＭＳ 明朝" w:hAnsi="ＭＳ 明朝" w:cs="Generic0-Regular" w:hint="eastAsia"/>
          <w:kern w:val="0"/>
          <w:szCs w:val="21"/>
        </w:rPr>
        <w:t>(</w:t>
      </w:r>
      <w:r w:rsidR="00EC454A">
        <w:rPr>
          <w:rFonts w:ascii="ＭＳ 明朝" w:eastAsia="ＭＳ 明朝" w:hAnsi="ＭＳ 明朝" w:cs="Generic0-Regular" w:hint="eastAsia"/>
          <w:kern w:val="0"/>
          <w:szCs w:val="21"/>
        </w:rPr>
        <w:t>現在実施中のものも含む</w:t>
      </w:r>
      <w:r w:rsidR="001F07F8">
        <w:rPr>
          <w:rFonts w:ascii="ＭＳ 明朝" w:eastAsia="ＭＳ 明朝" w:hAnsi="ＭＳ 明朝" w:cs="Generic0-Regular" w:hint="eastAsia"/>
          <w:kern w:val="0"/>
          <w:szCs w:val="21"/>
        </w:rPr>
        <w:t>)</w:t>
      </w:r>
      <w:r w:rsidR="00EC454A">
        <w:rPr>
          <w:rFonts w:ascii="ＭＳ 明朝" w:eastAsia="ＭＳ 明朝" w:hAnsi="ＭＳ 明朝" w:cs="Generic0-Regular" w:hint="eastAsia"/>
          <w:kern w:val="0"/>
          <w:szCs w:val="21"/>
        </w:rPr>
        <w:t>。</w:t>
      </w:r>
    </w:p>
    <w:p w14:paraId="46033CC1"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３</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入札参加希望の申請方法等</w:t>
      </w:r>
    </w:p>
    <w:p w14:paraId="053E8957" w14:textId="0055468C" w:rsidR="00510BA2" w:rsidRPr="00247240" w:rsidRDefault="00FA41D7" w:rsidP="00FA41D7">
      <w:pPr>
        <w:pStyle w:val="a7"/>
        <w:autoSpaceDE w:val="0"/>
        <w:autoSpaceDN w:val="0"/>
        <w:adjustRightInd w:val="0"/>
        <w:spacing w:beforeLines="50" w:before="180"/>
        <w:ind w:leftChars="0" w:left="424" w:hangingChars="202" w:hanging="424"/>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AF1F16">
        <w:rPr>
          <w:rFonts w:ascii="ＭＳ 明朝" w:eastAsia="ＭＳ 明朝" w:hAnsi="ＭＳ 明朝" w:cs="Generic0-Regular" w:hint="eastAsia"/>
          <w:kern w:val="0"/>
          <w:szCs w:val="21"/>
        </w:rPr>
        <w:t>(1)</w:t>
      </w: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本委託業務の入札に参加を希望する者は、次に掲げる書類（以下「申請書等」という。</w:t>
      </w:r>
      <w:r w:rsidR="00BC4DD3" w:rsidRPr="00247240">
        <w:rPr>
          <w:rFonts w:ascii="ＭＳ 明朝" w:eastAsia="ＭＳ 明朝" w:hAnsi="ＭＳ 明朝" w:cs="Generic0-Regular"/>
          <w:kern w:val="0"/>
          <w:szCs w:val="21"/>
        </w:rPr>
        <w:t>）</w:t>
      </w:r>
      <w:r w:rsidR="00510BA2" w:rsidRPr="00247240">
        <w:rPr>
          <w:rFonts w:ascii="ＭＳ 明朝" w:eastAsia="ＭＳ 明朝" w:hAnsi="ＭＳ 明朝" w:cs="Generic0-Regular" w:hint="eastAsia"/>
          <w:kern w:val="0"/>
          <w:szCs w:val="21"/>
        </w:rPr>
        <w:t>を所定の期日までに持参のうえ市長に提出し、入札参加資格の確認を受けなければならない。なお、所定の期日までに申請書等を提出した者で、入札参加資格があると認められたものでなければ、本入札に参加することができない。</w:t>
      </w:r>
    </w:p>
    <w:p w14:paraId="4B277E2F" w14:textId="48DAB2DB" w:rsidR="000D51FC" w:rsidRPr="00247240" w:rsidRDefault="00FA41D7" w:rsidP="00AF1F16">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ア</w:t>
      </w:r>
      <w:r w:rsidR="00650C7E" w:rsidRPr="00247240">
        <w:rPr>
          <w:rFonts w:ascii="ＭＳ 明朝" w:eastAsia="ＭＳ 明朝" w:hAnsi="ＭＳ 明朝" w:cs="Generic0-Regular" w:hint="eastAsia"/>
          <w:kern w:val="0"/>
          <w:szCs w:val="21"/>
        </w:rPr>
        <w:t xml:space="preserve">　</w:t>
      </w:r>
      <w:r w:rsidR="008459CC">
        <w:rPr>
          <w:rFonts w:ascii="ＭＳ 明朝" w:eastAsia="ＭＳ 明朝" w:hAnsi="ＭＳ 明朝" w:cs="Generic0-Regular" w:hint="eastAsia"/>
          <w:kern w:val="0"/>
          <w:szCs w:val="21"/>
        </w:rPr>
        <w:t>条件付き</w:t>
      </w:r>
      <w:r w:rsidR="000D51FC" w:rsidRPr="00247240">
        <w:rPr>
          <w:rFonts w:ascii="ＭＳ 明朝" w:eastAsia="ＭＳ 明朝" w:hAnsi="ＭＳ 明朝" w:cs="Generic0-Regular" w:hint="eastAsia"/>
          <w:kern w:val="0"/>
          <w:szCs w:val="21"/>
        </w:rPr>
        <w:t>一般競争入札参加資格確認申請書（様式</w:t>
      </w:r>
      <w:r w:rsidR="004E153D" w:rsidRPr="00247240">
        <w:rPr>
          <w:rFonts w:ascii="ＭＳ 明朝" w:eastAsia="ＭＳ 明朝" w:hAnsi="ＭＳ 明朝" w:cs="Generic0-Regular" w:hint="eastAsia"/>
          <w:kern w:val="0"/>
          <w:szCs w:val="21"/>
        </w:rPr>
        <w:t>1</w:t>
      </w:r>
      <w:r w:rsidR="000D51FC" w:rsidRPr="00247240">
        <w:rPr>
          <w:rFonts w:ascii="ＭＳ 明朝" w:eastAsia="ＭＳ 明朝" w:hAnsi="ＭＳ 明朝" w:cs="Generic0-Regular" w:hint="eastAsia"/>
          <w:kern w:val="0"/>
          <w:szCs w:val="21"/>
        </w:rPr>
        <w:t>）</w:t>
      </w:r>
    </w:p>
    <w:p w14:paraId="0700E534" w14:textId="7EAB10A7" w:rsidR="00AF1F16" w:rsidRDefault="00FA41D7" w:rsidP="00AF1F16">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イ</w:t>
      </w:r>
      <w:r w:rsidR="00650C7E" w:rsidRPr="00247240">
        <w:rPr>
          <w:rFonts w:ascii="ＭＳ 明朝" w:eastAsia="ＭＳ 明朝" w:hAnsi="ＭＳ 明朝" w:cs="Generic0-Regular" w:hint="eastAsia"/>
          <w:kern w:val="0"/>
          <w:szCs w:val="21"/>
        </w:rPr>
        <w:t xml:space="preserve">　</w:t>
      </w:r>
      <w:r w:rsidR="00F30B9E" w:rsidRPr="00247240">
        <w:rPr>
          <w:rFonts w:ascii="ＭＳ 明朝" w:eastAsia="ＭＳ 明朝" w:hAnsi="ＭＳ 明朝" w:cs="Generic0-Regular" w:hint="eastAsia"/>
          <w:kern w:val="0"/>
          <w:szCs w:val="21"/>
        </w:rPr>
        <w:t>商業登記簿謄本</w:t>
      </w:r>
    </w:p>
    <w:p w14:paraId="107B6F22" w14:textId="7AC8844C" w:rsidR="00AF1F16" w:rsidRDefault="00FA41D7" w:rsidP="00AF1F16">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8419AA" w:rsidRPr="00247240">
        <w:rPr>
          <w:rFonts w:ascii="ＭＳ 明朝" w:eastAsia="ＭＳ 明朝" w:hAnsi="ＭＳ 明朝" w:cs="Generic0-Regular" w:hint="eastAsia"/>
          <w:kern w:val="0"/>
          <w:szCs w:val="21"/>
        </w:rPr>
        <w:t>ウ</w:t>
      </w:r>
      <w:r w:rsidR="00650C7E" w:rsidRPr="00247240">
        <w:rPr>
          <w:rFonts w:ascii="ＭＳ 明朝" w:eastAsia="ＭＳ 明朝" w:hAnsi="ＭＳ 明朝" w:cs="Generic0-Regular" w:hint="eastAsia"/>
          <w:kern w:val="0"/>
          <w:szCs w:val="21"/>
        </w:rPr>
        <w:t xml:space="preserve">　</w:t>
      </w:r>
      <w:r w:rsidR="00F30B9E" w:rsidRPr="00247240">
        <w:rPr>
          <w:rFonts w:ascii="ＭＳ 明朝" w:eastAsia="ＭＳ 明朝" w:hAnsi="ＭＳ 明朝" w:cs="Generic0-Regular" w:hint="eastAsia"/>
          <w:kern w:val="0"/>
          <w:szCs w:val="21"/>
        </w:rPr>
        <w:t>市県民税の滞納がない</w:t>
      </w:r>
      <w:r w:rsidR="00650C7E" w:rsidRPr="00247240">
        <w:rPr>
          <w:rFonts w:ascii="ＭＳ 明朝" w:eastAsia="ＭＳ 明朝" w:hAnsi="ＭＳ 明朝" w:cs="Generic0-Regular" w:hint="eastAsia"/>
          <w:kern w:val="0"/>
          <w:szCs w:val="21"/>
        </w:rPr>
        <w:t>証明書（提出日前３か月以内に発行した</w:t>
      </w:r>
      <w:r w:rsidR="00F30B9E" w:rsidRPr="00247240">
        <w:rPr>
          <w:rFonts w:ascii="ＭＳ 明朝" w:eastAsia="ＭＳ 明朝" w:hAnsi="ＭＳ 明朝" w:cs="Generic0-Regular" w:hint="eastAsia"/>
          <w:kern w:val="0"/>
          <w:szCs w:val="21"/>
        </w:rPr>
        <w:t>ものに限る。写し可）</w:t>
      </w:r>
    </w:p>
    <w:p w14:paraId="3361E378" w14:textId="568735F9" w:rsidR="00510BA2" w:rsidRPr="00247240" w:rsidRDefault="00FA41D7" w:rsidP="00AF1F16">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Pr>
          <w:rFonts w:ascii="ＭＳ 明朝" w:eastAsia="ＭＳ 明朝" w:hAnsi="ＭＳ 明朝" w:cs="Generic0-Regular"/>
          <w:kern w:val="0"/>
          <w:szCs w:val="21"/>
        </w:rPr>
        <w:t xml:space="preserve">   </w:t>
      </w:r>
      <w:r w:rsidR="008419AA" w:rsidRPr="00247240">
        <w:rPr>
          <w:rFonts w:ascii="ＭＳ 明朝" w:eastAsia="ＭＳ 明朝" w:hAnsi="ＭＳ 明朝" w:cs="Generic0-Regular" w:hint="eastAsia"/>
          <w:kern w:val="0"/>
          <w:szCs w:val="21"/>
        </w:rPr>
        <w:t>エ</w:t>
      </w:r>
      <w:r w:rsidR="00650C7E" w:rsidRPr="00247240">
        <w:rPr>
          <w:rFonts w:ascii="ＭＳ 明朝" w:eastAsia="ＭＳ 明朝" w:hAnsi="ＭＳ 明朝" w:cs="Generic0-Regular" w:hint="eastAsia"/>
          <w:kern w:val="0"/>
          <w:szCs w:val="21"/>
        </w:rPr>
        <w:t xml:space="preserve">　</w:t>
      </w:r>
      <w:r w:rsidR="00054E83" w:rsidRPr="00247240">
        <w:rPr>
          <w:rFonts w:ascii="ＭＳ 明朝" w:eastAsia="ＭＳ 明朝" w:hAnsi="ＭＳ 明朝" w:cs="Generic0-Regular" w:hint="eastAsia"/>
          <w:kern w:val="0"/>
          <w:szCs w:val="21"/>
        </w:rPr>
        <w:t>業務実績書</w:t>
      </w:r>
      <w:r w:rsidR="004E153D" w:rsidRPr="00247240">
        <w:rPr>
          <w:rFonts w:ascii="ＭＳ 明朝" w:eastAsia="ＭＳ 明朝" w:hAnsi="ＭＳ 明朝" w:cs="Generic0-Regular" w:hint="eastAsia"/>
          <w:kern w:val="0"/>
          <w:szCs w:val="21"/>
        </w:rPr>
        <w:t>（様式2）</w:t>
      </w:r>
    </w:p>
    <w:p w14:paraId="4D6035A7" w14:textId="297968B1" w:rsidR="00F30B9E" w:rsidRPr="00247240" w:rsidRDefault="00FA41D7" w:rsidP="00F30B9E">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F30B9E" w:rsidRPr="00247240">
        <w:rPr>
          <w:rFonts w:ascii="ＭＳ 明朝" w:eastAsia="ＭＳ 明朝" w:hAnsi="ＭＳ 明朝" w:cs="Generic0-Regular"/>
          <w:kern w:val="0"/>
          <w:szCs w:val="21"/>
        </w:rPr>
        <w:t xml:space="preserve">(2) </w:t>
      </w:r>
      <w:r w:rsidR="00F30B9E" w:rsidRPr="00247240">
        <w:rPr>
          <w:rFonts w:ascii="ＭＳ 明朝" w:eastAsia="ＭＳ 明朝" w:hAnsi="ＭＳ 明朝" w:cs="Generic0-Regular" w:hint="eastAsia"/>
          <w:kern w:val="0"/>
          <w:szCs w:val="21"/>
        </w:rPr>
        <w:t>申請書等の作成に係る費用は、申請者の負担とする。</w:t>
      </w:r>
    </w:p>
    <w:p w14:paraId="7EF7374F" w14:textId="31B21483"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(3) </w:t>
      </w:r>
      <w:r w:rsidR="000D51FC" w:rsidRPr="00247240">
        <w:rPr>
          <w:rFonts w:ascii="ＭＳ 明朝" w:eastAsia="ＭＳ 明朝" w:hAnsi="ＭＳ 明朝" w:cs="Generic0-Regular" w:hint="eastAsia"/>
          <w:kern w:val="0"/>
          <w:szCs w:val="21"/>
        </w:rPr>
        <w:t>提出された申請書等は、返却しない。</w:t>
      </w:r>
    </w:p>
    <w:p w14:paraId="6D11C443" w14:textId="3BEEC463" w:rsidR="000D51FC" w:rsidRPr="00247240" w:rsidRDefault="00FA41D7" w:rsidP="00FA41D7">
      <w:pPr>
        <w:autoSpaceDE w:val="0"/>
        <w:autoSpaceDN w:val="0"/>
        <w:adjustRightInd w:val="0"/>
        <w:spacing w:beforeLines="50" w:before="180"/>
        <w:ind w:left="567" w:hangingChars="270" w:hanging="567"/>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(4) </w:t>
      </w:r>
      <w:r w:rsidR="000B521B">
        <w:rPr>
          <w:rFonts w:ascii="ＭＳ 明朝" w:eastAsia="ＭＳ 明朝" w:hAnsi="ＭＳ 明朝" w:cs="Generic0-Regular" w:hint="eastAsia"/>
          <w:kern w:val="0"/>
          <w:szCs w:val="21"/>
        </w:rPr>
        <w:t>平成３１・平成３</w:t>
      </w:r>
      <w:r w:rsidR="00EC454A">
        <w:rPr>
          <w:rFonts w:ascii="ＭＳ 明朝" w:eastAsia="ＭＳ 明朝" w:hAnsi="ＭＳ 明朝" w:cs="Generic0-Regular" w:hint="eastAsia"/>
          <w:kern w:val="0"/>
          <w:szCs w:val="21"/>
        </w:rPr>
        <w:t>２</w:t>
      </w:r>
      <w:r w:rsidR="00D17926" w:rsidRPr="00247240">
        <w:rPr>
          <w:rFonts w:ascii="ＭＳ 明朝" w:eastAsia="ＭＳ 明朝" w:hAnsi="ＭＳ 明朝" w:cs="Generic0-Regular" w:hint="eastAsia"/>
          <w:kern w:val="0"/>
          <w:szCs w:val="21"/>
        </w:rPr>
        <w:t>年度南城市</w:t>
      </w:r>
      <w:r w:rsidR="000D51FC" w:rsidRPr="00247240">
        <w:rPr>
          <w:rFonts w:ascii="ＭＳ 明朝" w:eastAsia="ＭＳ 明朝" w:hAnsi="ＭＳ 明朝" w:cs="Generic0-Regular" w:hint="eastAsia"/>
          <w:kern w:val="0"/>
          <w:szCs w:val="21"/>
        </w:rPr>
        <w:t>入札参加有資格業者名簿に登載されている業者については、</w:t>
      </w:r>
      <w:r w:rsidR="000D51FC" w:rsidRPr="00247240">
        <w:rPr>
          <w:rFonts w:ascii="ＭＳ 明朝" w:eastAsia="ＭＳ 明朝" w:hAnsi="ＭＳ 明朝" w:cs="Generic0-Regular"/>
          <w:kern w:val="0"/>
          <w:szCs w:val="21"/>
        </w:rPr>
        <w:t>(1)</w:t>
      </w:r>
      <w:r w:rsidR="009452EF">
        <w:rPr>
          <w:rFonts w:ascii="ＭＳ 明朝" w:eastAsia="ＭＳ 明朝" w:hAnsi="ＭＳ 明朝" w:cs="Generic0-Regular"/>
          <w:kern w:val="0"/>
          <w:szCs w:val="21"/>
        </w:rPr>
        <w:t xml:space="preserve"> </w:t>
      </w:r>
      <w:r w:rsidR="00F30B9E" w:rsidRPr="00247240">
        <w:rPr>
          <w:rFonts w:ascii="ＭＳ 明朝" w:eastAsia="ＭＳ 明朝" w:hAnsi="ＭＳ 明朝" w:cs="Generic0-Regular" w:hint="eastAsia"/>
          <w:kern w:val="0"/>
          <w:szCs w:val="21"/>
        </w:rPr>
        <w:t>イ</w:t>
      </w:r>
      <w:r w:rsidR="000D51FC" w:rsidRPr="00247240">
        <w:rPr>
          <w:rFonts w:ascii="ＭＳ 明朝" w:eastAsia="ＭＳ 明朝" w:hAnsi="ＭＳ 明朝" w:cs="Generic0-Regular" w:hint="eastAsia"/>
          <w:kern w:val="0"/>
          <w:szCs w:val="21"/>
        </w:rPr>
        <w:t>の提出</w:t>
      </w:r>
      <w:r w:rsidR="008419AA" w:rsidRPr="00247240">
        <w:rPr>
          <w:rFonts w:ascii="ＭＳ 明朝" w:eastAsia="ＭＳ 明朝" w:hAnsi="ＭＳ 明朝" w:cs="Generic0-Regular" w:hint="eastAsia"/>
          <w:kern w:val="0"/>
          <w:szCs w:val="21"/>
        </w:rPr>
        <w:t>は不用</w:t>
      </w:r>
      <w:r w:rsidR="00610B59" w:rsidRPr="00247240">
        <w:rPr>
          <w:rFonts w:ascii="ＭＳ 明朝" w:eastAsia="ＭＳ 明朝" w:hAnsi="ＭＳ 明朝" w:cs="Generic0-Regular" w:hint="eastAsia"/>
          <w:kern w:val="0"/>
          <w:szCs w:val="21"/>
        </w:rPr>
        <w:t>とする</w:t>
      </w:r>
      <w:r w:rsidR="000D51FC" w:rsidRPr="00247240">
        <w:rPr>
          <w:rFonts w:ascii="ＭＳ 明朝" w:eastAsia="ＭＳ 明朝" w:hAnsi="ＭＳ 明朝" w:cs="Generic0-Regular" w:hint="eastAsia"/>
          <w:kern w:val="0"/>
          <w:szCs w:val="21"/>
        </w:rPr>
        <w:t>。</w:t>
      </w:r>
    </w:p>
    <w:p w14:paraId="5DA33433" w14:textId="3A519C80" w:rsidR="00056F7D" w:rsidRDefault="00056F7D" w:rsidP="00BE4779">
      <w:pPr>
        <w:autoSpaceDE w:val="0"/>
        <w:autoSpaceDN w:val="0"/>
        <w:adjustRightInd w:val="0"/>
        <w:spacing w:beforeLines="50" w:before="180"/>
        <w:ind w:left="420" w:hangingChars="200" w:hanging="420"/>
        <w:jc w:val="left"/>
        <w:rPr>
          <w:rFonts w:ascii="ＭＳ 明朝" w:eastAsia="ＭＳ 明朝" w:hAnsi="ＭＳ 明朝" w:cs="Generic0-Regular"/>
          <w:kern w:val="0"/>
          <w:szCs w:val="21"/>
        </w:rPr>
      </w:pPr>
    </w:p>
    <w:p w14:paraId="67ED9AA3" w14:textId="21524BA3" w:rsidR="00DD28FA" w:rsidRDefault="00DD28FA" w:rsidP="00BE4779">
      <w:pPr>
        <w:autoSpaceDE w:val="0"/>
        <w:autoSpaceDN w:val="0"/>
        <w:adjustRightInd w:val="0"/>
        <w:spacing w:beforeLines="50" w:before="180"/>
        <w:ind w:left="420" w:hangingChars="200" w:hanging="420"/>
        <w:jc w:val="left"/>
        <w:rPr>
          <w:rFonts w:ascii="ＭＳ 明朝" w:eastAsia="ＭＳ 明朝" w:hAnsi="ＭＳ 明朝" w:cs="Generic0-Regular"/>
          <w:kern w:val="0"/>
          <w:szCs w:val="21"/>
        </w:rPr>
      </w:pPr>
    </w:p>
    <w:p w14:paraId="6D2C7FAF" w14:textId="77777777" w:rsidR="00DD28FA" w:rsidRPr="00247240" w:rsidRDefault="00DD28FA" w:rsidP="00BE4779">
      <w:pPr>
        <w:autoSpaceDE w:val="0"/>
        <w:autoSpaceDN w:val="0"/>
        <w:adjustRightInd w:val="0"/>
        <w:spacing w:beforeLines="50" w:before="180"/>
        <w:ind w:left="420" w:hangingChars="200" w:hanging="420"/>
        <w:jc w:val="left"/>
        <w:rPr>
          <w:rFonts w:ascii="ＭＳ 明朝" w:eastAsia="ＭＳ 明朝" w:hAnsi="ＭＳ 明朝" w:cs="Generic0-Regular"/>
          <w:kern w:val="0"/>
          <w:szCs w:val="21"/>
        </w:rPr>
      </w:pPr>
    </w:p>
    <w:p w14:paraId="59167E17"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lastRenderedPageBreak/>
        <w:t>４</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申請書等の交付及び受付期間等</w:t>
      </w:r>
    </w:p>
    <w:p w14:paraId="4EF011F8" w14:textId="0387252D"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(1) </w:t>
      </w:r>
      <w:r w:rsidR="000D51FC" w:rsidRPr="00247240">
        <w:rPr>
          <w:rFonts w:ascii="ＭＳ 明朝" w:eastAsia="ＭＳ 明朝" w:hAnsi="ＭＳ 明朝" w:cs="Generic0-Regular" w:hint="eastAsia"/>
          <w:kern w:val="0"/>
          <w:szCs w:val="21"/>
        </w:rPr>
        <w:t>交付及び受付期間</w:t>
      </w:r>
      <w:r w:rsidR="00582D94" w:rsidRPr="00247240">
        <w:rPr>
          <w:rFonts w:ascii="ＭＳ 明朝" w:eastAsia="ＭＳ 明朝" w:hAnsi="ＭＳ 明朝" w:cs="Generic0-Regular" w:hint="eastAsia"/>
          <w:kern w:val="0"/>
          <w:szCs w:val="21"/>
        </w:rPr>
        <w:t>等</w:t>
      </w:r>
    </w:p>
    <w:p w14:paraId="6AEE3A39" w14:textId="1026DB26" w:rsidR="000D51FC" w:rsidRPr="00247240" w:rsidRDefault="00582D94" w:rsidP="00582D94">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期間</w:t>
      </w:r>
      <w:r w:rsidRPr="00247240">
        <w:rPr>
          <w:rFonts w:ascii="ＭＳ 明朝" w:eastAsia="ＭＳ 明朝" w:hAnsi="ＭＳ 明朝" w:cs="Generic0-Regular"/>
          <w:kern w:val="0"/>
          <w:szCs w:val="21"/>
        </w:rPr>
        <w:t>：</w:t>
      </w:r>
      <w:r w:rsidR="00650C7E" w:rsidRPr="00247240">
        <w:rPr>
          <w:rFonts w:ascii="ＭＳ 明朝" w:eastAsia="ＭＳ 明朝" w:hAnsi="ＭＳ 明朝" w:cs="Generic0-Regular" w:hint="eastAsia"/>
          <w:kern w:val="0"/>
          <w:szCs w:val="21"/>
        </w:rPr>
        <w:t>公告日から</w:t>
      </w:r>
      <w:r w:rsidR="00904E7B" w:rsidRPr="00B74C9D">
        <w:rPr>
          <w:rFonts w:ascii="ＭＳ 明朝" w:eastAsia="ＭＳ 明朝" w:hAnsi="ＭＳ 明朝" w:cs="Generic0-Regular" w:hint="eastAsia"/>
          <w:kern w:val="0"/>
          <w:szCs w:val="21"/>
        </w:rPr>
        <w:t>令和</w:t>
      </w:r>
      <w:r w:rsidR="00DD28FA" w:rsidRPr="00B74C9D">
        <w:rPr>
          <w:rFonts w:ascii="ＭＳ 明朝" w:eastAsia="ＭＳ 明朝" w:hAnsi="ＭＳ 明朝" w:cs="Generic0-Regular" w:hint="eastAsia"/>
          <w:kern w:val="0"/>
          <w:szCs w:val="21"/>
        </w:rPr>
        <w:t>２</w:t>
      </w:r>
      <w:r w:rsidR="00904E7B" w:rsidRPr="00B74C9D">
        <w:rPr>
          <w:rFonts w:ascii="ＭＳ 明朝" w:eastAsia="ＭＳ 明朝" w:hAnsi="ＭＳ 明朝" w:cs="Generic0-Regular" w:hint="eastAsia"/>
          <w:kern w:val="0"/>
          <w:szCs w:val="21"/>
        </w:rPr>
        <w:t>年</w:t>
      </w:r>
      <w:r w:rsidR="006779A2">
        <w:rPr>
          <w:rFonts w:ascii="ＭＳ 明朝" w:eastAsia="ＭＳ 明朝" w:hAnsi="ＭＳ 明朝" w:cs="Generic0-Regular" w:hint="eastAsia"/>
          <w:kern w:val="0"/>
          <w:szCs w:val="21"/>
        </w:rPr>
        <w:t>５</w:t>
      </w:r>
      <w:r w:rsidR="00904E7B" w:rsidRPr="00B74C9D">
        <w:rPr>
          <w:rFonts w:ascii="ＭＳ 明朝" w:eastAsia="ＭＳ 明朝" w:hAnsi="ＭＳ 明朝" w:cs="Generic0-Regular" w:hint="eastAsia"/>
          <w:kern w:val="0"/>
          <w:szCs w:val="21"/>
        </w:rPr>
        <w:t>月</w:t>
      </w:r>
      <w:r w:rsidR="001341EC">
        <w:rPr>
          <w:rFonts w:ascii="ＭＳ 明朝" w:eastAsia="ＭＳ 明朝" w:hAnsi="ＭＳ 明朝" w:cs="Generic0-Regular" w:hint="eastAsia"/>
          <w:kern w:val="0"/>
          <w:szCs w:val="21"/>
        </w:rPr>
        <w:t>２０</w:t>
      </w:r>
      <w:r w:rsidR="00904E7B" w:rsidRPr="00B74C9D">
        <w:rPr>
          <w:rFonts w:ascii="ＭＳ 明朝" w:eastAsia="ＭＳ 明朝" w:hAnsi="ＭＳ 明朝" w:cs="Generic0-Regular" w:hint="eastAsia"/>
          <w:kern w:val="0"/>
          <w:szCs w:val="21"/>
        </w:rPr>
        <w:t>日（</w:t>
      </w:r>
      <w:r w:rsidR="00EC454A">
        <w:rPr>
          <w:rFonts w:ascii="ＭＳ 明朝" w:eastAsia="ＭＳ 明朝" w:hAnsi="ＭＳ 明朝" w:cs="Generic0-Regular" w:hint="eastAsia"/>
          <w:kern w:val="0"/>
          <w:szCs w:val="21"/>
        </w:rPr>
        <w:t>水</w:t>
      </w:r>
      <w:r w:rsidR="00904E7B" w:rsidRPr="00B74C9D">
        <w:rPr>
          <w:rFonts w:ascii="ＭＳ 明朝" w:eastAsia="ＭＳ 明朝" w:hAnsi="ＭＳ 明朝" w:cs="Generic0-Regular" w:hint="eastAsia"/>
          <w:kern w:val="0"/>
          <w:szCs w:val="21"/>
        </w:rPr>
        <w:t>）</w:t>
      </w:r>
      <w:r w:rsidR="000D51FC" w:rsidRPr="00247240">
        <w:rPr>
          <w:rFonts w:ascii="ＭＳ 明朝" w:eastAsia="ＭＳ 明朝" w:hAnsi="ＭＳ 明朝" w:cs="Generic0-Regular" w:hint="eastAsia"/>
          <w:kern w:val="0"/>
          <w:szCs w:val="21"/>
        </w:rPr>
        <w:t>まで（土</w:t>
      </w:r>
      <w:r w:rsidR="00622B80" w:rsidRPr="00247240">
        <w:rPr>
          <w:rFonts w:ascii="ＭＳ 明朝" w:eastAsia="ＭＳ 明朝" w:hAnsi="ＭＳ 明朝" w:cs="Generic0-Regular" w:hint="eastAsia"/>
          <w:kern w:val="0"/>
          <w:szCs w:val="21"/>
        </w:rPr>
        <w:t>、</w:t>
      </w:r>
      <w:r w:rsidR="000D51FC" w:rsidRPr="00247240">
        <w:rPr>
          <w:rFonts w:ascii="ＭＳ 明朝" w:eastAsia="ＭＳ 明朝" w:hAnsi="ＭＳ 明朝" w:cs="Generic0-Regular" w:hint="eastAsia"/>
          <w:kern w:val="0"/>
          <w:szCs w:val="21"/>
        </w:rPr>
        <w:t>日</w:t>
      </w:r>
      <w:r w:rsidR="00622B80" w:rsidRPr="00247240">
        <w:rPr>
          <w:rFonts w:ascii="ＭＳ 明朝" w:eastAsia="ＭＳ 明朝" w:hAnsi="ＭＳ 明朝" w:cs="Generic0-Regular" w:hint="eastAsia"/>
          <w:kern w:val="0"/>
          <w:szCs w:val="21"/>
        </w:rPr>
        <w:t>、祝祭</w:t>
      </w:r>
      <w:r w:rsidR="000D51FC" w:rsidRPr="00247240">
        <w:rPr>
          <w:rFonts w:ascii="ＭＳ 明朝" w:eastAsia="ＭＳ 明朝" w:hAnsi="ＭＳ 明朝" w:cs="Generic0-Regular" w:hint="eastAsia"/>
          <w:kern w:val="0"/>
          <w:szCs w:val="21"/>
        </w:rPr>
        <w:t>日を除く。）</w:t>
      </w:r>
    </w:p>
    <w:p w14:paraId="503C8276" w14:textId="1AE8FB76" w:rsidR="000D51FC" w:rsidRPr="00247240" w:rsidRDefault="00582D94"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時間</w:t>
      </w:r>
      <w:r w:rsidRPr="00247240">
        <w:rPr>
          <w:rFonts w:ascii="ＭＳ 明朝" w:eastAsia="ＭＳ 明朝" w:hAnsi="ＭＳ 明朝" w:cs="Generic0-Regular"/>
          <w:kern w:val="0"/>
          <w:szCs w:val="21"/>
        </w:rPr>
        <w:t>：</w:t>
      </w:r>
      <w:r w:rsidR="007168BE" w:rsidRPr="00247240">
        <w:rPr>
          <w:rFonts w:ascii="ＭＳ 明朝" w:eastAsia="ＭＳ 明朝" w:hAnsi="ＭＳ 明朝" w:cs="Generic0-Regular" w:hint="eastAsia"/>
          <w:kern w:val="0"/>
          <w:szCs w:val="21"/>
        </w:rPr>
        <w:t>午前８時３０分から午後</w:t>
      </w:r>
      <w:r w:rsidR="003556E0">
        <w:rPr>
          <w:rFonts w:ascii="ＭＳ 明朝" w:eastAsia="ＭＳ 明朝" w:hAnsi="ＭＳ 明朝" w:cs="Generic0-Regular" w:hint="eastAsia"/>
          <w:kern w:val="0"/>
          <w:szCs w:val="21"/>
        </w:rPr>
        <w:t>５</w:t>
      </w:r>
      <w:r w:rsidR="007168BE" w:rsidRPr="00247240">
        <w:rPr>
          <w:rFonts w:ascii="ＭＳ 明朝" w:eastAsia="ＭＳ 明朝" w:hAnsi="ＭＳ 明朝" w:cs="Generic0-Regular" w:hint="eastAsia"/>
          <w:kern w:val="0"/>
          <w:szCs w:val="21"/>
        </w:rPr>
        <w:t>時００</w:t>
      </w:r>
      <w:r w:rsidR="000D51FC" w:rsidRPr="00247240">
        <w:rPr>
          <w:rFonts w:ascii="ＭＳ 明朝" w:eastAsia="ＭＳ 明朝" w:hAnsi="ＭＳ 明朝" w:cs="Generic0-Regular" w:hint="eastAsia"/>
          <w:kern w:val="0"/>
          <w:szCs w:val="21"/>
        </w:rPr>
        <w:t>分まで（正午から午後１時までの時間を除く。）</w:t>
      </w:r>
    </w:p>
    <w:p w14:paraId="3C65B61E" w14:textId="1AB71468"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w:t>
      </w:r>
      <w:r>
        <w:rPr>
          <w:rFonts w:ascii="ＭＳ 明朝" w:eastAsia="ＭＳ 明朝" w:hAnsi="ＭＳ 明朝" w:cs="Generic0-Regular"/>
          <w:kern w:val="0"/>
          <w:szCs w:val="21"/>
        </w:rPr>
        <w:t>2</w:t>
      </w:r>
      <w:r w:rsidR="000D51FC" w:rsidRPr="00247240">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交付及び受付場所</w:t>
      </w:r>
    </w:p>
    <w:p w14:paraId="25088128" w14:textId="77777777" w:rsidR="000D51FC" w:rsidRPr="00247240" w:rsidRDefault="00D17926"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南城市</w:t>
      </w:r>
      <w:r w:rsidR="007168BE" w:rsidRPr="00247240">
        <w:rPr>
          <w:rFonts w:ascii="ＭＳ 明朝" w:eastAsia="ＭＳ 明朝" w:hAnsi="ＭＳ 明朝" w:cs="Generic0-Regular" w:hint="eastAsia"/>
          <w:kern w:val="0"/>
          <w:szCs w:val="21"/>
        </w:rPr>
        <w:t>佐敷</w:t>
      </w:r>
      <w:r w:rsidR="007168BE" w:rsidRPr="00247240">
        <w:rPr>
          <w:rFonts w:ascii="ＭＳ 明朝" w:eastAsia="ＭＳ 明朝" w:hAnsi="ＭＳ 明朝" w:cs="Generic0-Regular"/>
          <w:kern w:val="0"/>
          <w:szCs w:val="21"/>
        </w:rPr>
        <w:t>字新里</w:t>
      </w:r>
      <w:r w:rsidR="007168BE" w:rsidRPr="00247240">
        <w:rPr>
          <w:rFonts w:ascii="ＭＳ 明朝" w:eastAsia="ＭＳ 明朝" w:hAnsi="ＭＳ 明朝" w:cs="Generic0-Regular" w:hint="eastAsia"/>
          <w:kern w:val="0"/>
          <w:szCs w:val="21"/>
        </w:rPr>
        <w:t>１８７０</w:t>
      </w:r>
      <w:r w:rsidR="007168BE" w:rsidRPr="00247240">
        <w:rPr>
          <w:rFonts w:ascii="ＭＳ 明朝" w:eastAsia="ＭＳ 明朝" w:hAnsi="ＭＳ 明朝" w:cs="Generic0-Regular"/>
          <w:kern w:val="0"/>
          <w:szCs w:val="21"/>
        </w:rPr>
        <w:t>番地</w:t>
      </w:r>
    </w:p>
    <w:p w14:paraId="524F905B" w14:textId="0C9DE174" w:rsidR="000D51FC" w:rsidRPr="00247240" w:rsidRDefault="00D17926"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南城</w:t>
      </w:r>
      <w:r w:rsidR="00BE5235" w:rsidRPr="00247240">
        <w:rPr>
          <w:rFonts w:ascii="ＭＳ 明朝" w:eastAsia="ＭＳ 明朝" w:hAnsi="ＭＳ 明朝" w:cs="Generic0-Regular" w:hint="eastAsia"/>
          <w:kern w:val="0"/>
          <w:szCs w:val="21"/>
        </w:rPr>
        <w:t>市</w:t>
      </w:r>
      <w:r w:rsidR="007B1926">
        <w:rPr>
          <w:rFonts w:ascii="ＭＳ 明朝" w:eastAsia="ＭＳ 明朝" w:hAnsi="ＭＳ 明朝" w:cs="Generic0-Regular" w:hint="eastAsia"/>
          <w:kern w:val="0"/>
          <w:szCs w:val="21"/>
        </w:rPr>
        <w:t>上下水道部</w:t>
      </w:r>
      <w:r w:rsidR="006779A2">
        <w:rPr>
          <w:rFonts w:ascii="ＭＳ 明朝" w:eastAsia="ＭＳ 明朝" w:hAnsi="ＭＳ 明朝" w:cs="Generic0-Regular" w:hint="eastAsia"/>
          <w:kern w:val="0"/>
          <w:szCs w:val="21"/>
        </w:rPr>
        <w:t>下</w:t>
      </w:r>
      <w:r w:rsidR="007B1926">
        <w:rPr>
          <w:rFonts w:ascii="ＭＳ 明朝" w:eastAsia="ＭＳ 明朝" w:hAnsi="ＭＳ 明朝" w:cs="Generic0-Regular" w:hint="eastAsia"/>
          <w:kern w:val="0"/>
          <w:szCs w:val="21"/>
        </w:rPr>
        <w:t>水道</w:t>
      </w:r>
      <w:r w:rsidR="00622B80" w:rsidRPr="00247240">
        <w:rPr>
          <w:rFonts w:ascii="ＭＳ 明朝" w:eastAsia="ＭＳ 明朝" w:hAnsi="ＭＳ 明朝" w:cs="Generic0-Regular" w:hint="eastAsia"/>
          <w:kern w:val="0"/>
          <w:szCs w:val="21"/>
        </w:rPr>
        <w:t>課</w:t>
      </w:r>
      <w:r w:rsidR="007168BE" w:rsidRPr="00247240">
        <w:rPr>
          <w:rFonts w:ascii="ＭＳ 明朝" w:eastAsia="ＭＳ 明朝" w:hAnsi="ＭＳ 明朝" w:cs="Generic0-Regular" w:hint="eastAsia"/>
          <w:kern w:val="0"/>
          <w:szCs w:val="21"/>
        </w:rPr>
        <w:t>（</w:t>
      </w:r>
      <w:r w:rsidR="008B510C" w:rsidRPr="00247240">
        <w:rPr>
          <w:rFonts w:ascii="ＭＳ 明朝" w:eastAsia="ＭＳ 明朝" w:hAnsi="ＭＳ 明朝" w:cs="Generic0-Regular" w:hint="eastAsia"/>
          <w:kern w:val="0"/>
          <w:szCs w:val="21"/>
        </w:rPr>
        <w:t>南城市役所庁舎</w:t>
      </w:r>
      <w:r w:rsidR="007B1926">
        <w:rPr>
          <w:rFonts w:ascii="ＭＳ 明朝" w:eastAsia="ＭＳ 明朝" w:hAnsi="ＭＳ 明朝" w:cs="Generic0-Regular" w:hint="eastAsia"/>
          <w:kern w:val="0"/>
          <w:szCs w:val="21"/>
        </w:rPr>
        <w:t>２</w:t>
      </w:r>
      <w:r w:rsidR="000D51FC" w:rsidRPr="00247240">
        <w:rPr>
          <w:rFonts w:ascii="ＭＳ 明朝" w:eastAsia="ＭＳ 明朝" w:hAnsi="ＭＳ 明朝" w:cs="Generic0-Regular" w:hint="eastAsia"/>
          <w:kern w:val="0"/>
          <w:szCs w:val="21"/>
        </w:rPr>
        <w:t>階）</w:t>
      </w:r>
    </w:p>
    <w:p w14:paraId="5161CF12" w14:textId="2D54985D"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w:t>
      </w:r>
      <w:r>
        <w:rPr>
          <w:rFonts w:ascii="ＭＳ 明朝" w:eastAsia="ＭＳ 明朝" w:hAnsi="ＭＳ 明朝" w:cs="Generic0-Regular"/>
          <w:kern w:val="0"/>
          <w:szCs w:val="21"/>
        </w:rPr>
        <w:t>3</w:t>
      </w:r>
      <w:r w:rsidR="000D51FC" w:rsidRPr="00247240">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提出部数</w:t>
      </w:r>
    </w:p>
    <w:p w14:paraId="3051C17A" w14:textId="77777777" w:rsidR="000D51FC" w:rsidRPr="00247240" w:rsidRDefault="000D51FC"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各１部</w:t>
      </w:r>
    </w:p>
    <w:p w14:paraId="4B783A4A" w14:textId="3D3289B8" w:rsidR="000D51FC" w:rsidRPr="00247240" w:rsidRDefault="00FA41D7"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w:t>
      </w:r>
      <w:r>
        <w:rPr>
          <w:rFonts w:ascii="ＭＳ 明朝" w:eastAsia="ＭＳ 明朝" w:hAnsi="ＭＳ 明朝" w:cs="Generic0-Regular"/>
          <w:kern w:val="0"/>
          <w:szCs w:val="21"/>
        </w:rPr>
        <w:t>4</w:t>
      </w:r>
      <w:r w:rsidR="000D51FC" w:rsidRPr="00247240">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その他</w:t>
      </w:r>
    </w:p>
    <w:p w14:paraId="5E6101F9" w14:textId="20BC231A" w:rsidR="000D51FC" w:rsidRPr="00247240" w:rsidRDefault="000D51FC"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交付する</w:t>
      </w:r>
      <w:r w:rsidR="009554A9">
        <w:rPr>
          <w:rFonts w:ascii="ＭＳ 明朝" w:eastAsia="ＭＳ 明朝" w:hAnsi="ＭＳ 明朝" w:cs="Generic0-Regular" w:hint="eastAsia"/>
          <w:kern w:val="0"/>
          <w:szCs w:val="21"/>
        </w:rPr>
        <w:t>様式</w:t>
      </w:r>
      <w:r w:rsidRPr="00247240">
        <w:rPr>
          <w:rFonts w:ascii="ＭＳ 明朝" w:eastAsia="ＭＳ 明朝" w:hAnsi="ＭＳ 明朝" w:cs="Generic0-Regular" w:hint="eastAsia"/>
          <w:kern w:val="0"/>
          <w:szCs w:val="21"/>
        </w:rPr>
        <w:t>は、全て本市ホームページにおいて入手することができる。</w:t>
      </w:r>
    </w:p>
    <w:p w14:paraId="4A95862C" w14:textId="77777777" w:rsidR="00056F7D" w:rsidRPr="00247240" w:rsidRDefault="00056F7D"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65492238"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５</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入札参加資格の審査及び通知等</w:t>
      </w:r>
    </w:p>
    <w:p w14:paraId="41B2AF30" w14:textId="2507A765" w:rsidR="000D51FC" w:rsidRPr="00247240" w:rsidRDefault="00BE5235" w:rsidP="00AC6BDD">
      <w:pPr>
        <w:autoSpaceDE w:val="0"/>
        <w:autoSpaceDN w:val="0"/>
        <w:adjustRightInd w:val="0"/>
        <w:spacing w:beforeLines="50" w:before="180"/>
        <w:ind w:left="284" w:firstLineChars="64" w:firstLine="134"/>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入</w:t>
      </w:r>
      <w:r w:rsidR="003556E0">
        <w:rPr>
          <w:rFonts w:ascii="ＭＳ 明朝" w:eastAsia="ＭＳ 明朝" w:hAnsi="ＭＳ 明朝" w:cs="Generic0-Regular" w:hint="eastAsia"/>
          <w:kern w:val="0"/>
          <w:szCs w:val="21"/>
        </w:rPr>
        <w:t>札参加資格は、提出された書類により審査し、その結果は</w:t>
      </w:r>
      <w:r w:rsidR="003556E0" w:rsidRPr="00B74C9D">
        <w:rPr>
          <w:rFonts w:ascii="ＭＳ 明朝" w:eastAsia="ＭＳ 明朝" w:hAnsi="ＭＳ 明朝" w:cs="Generic0-Regular" w:hint="eastAsia"/>
          <w:kern w:val="0"/>
          <w:szCs w:val="21"/>
        </w:rPr>
        <w:t>令和</w:t>
      </w:r>
      <w:r w:rsidR="007B1926" w:rsidRPr="00B74C9D">
        <w:rPr>
          <w:rFonts w:ascii="ＭＳ 明朝" w:eastAsia="ＭＳ 明朝" w:hAnsi="ＭＳ 明朝" w:cs="Generic0-Regular" w:hint="eastAsia"/>
          <w:kern w:val="0"/>
          <w:szCs w:val="21"/>
        </w:rPr>
        <w:t>２</w:t>
      </w:r>
      <w:r w:rsidR="007168BE" w:rsidRPr="00B74C9D">
        <w:rPr>
          <w:rFonts w:ascii="ＭＳ 明朝" w:eastAsia="ＭＳ 明朝" w:hAnsi="ＭＳ 明朝" w:cs="Generic0-Regular" w:hint="eastAsia"/>
          <w:kern w:val="0"/>
          <w:szCs w:val="21"/>
        </w:rPr>
        <w:t>年</w:t>
      </w:r>
      <w:r w:rsidR="006779A2">
        <w:rPr>
          <w:rFonts w:ascii="ＭＳ 明朝" w:eastAsia="ＭＳ 明朝" w:hAnsi="ＭＳ 明朝" w:cs="Generic0-Regular" w:hint="eastAsia"/>
          <w:kern w:val="0"/>
          <w:szCs w:val="21"/>
        </w:rPr>
        <w:t>５</w:t>
      </w:r>
      <w:r w:rsidRPr="00B74C9D">
        <w:rPr>
          <w:rFonts w:ascii="ＭＳ 明朝" w:eastAsia="ＭＳ 明朝" w:hAnsi="ＭＳ 明朝" w:cs="Generic0-Regular" w:hint="eastAsia"/>
          <w:kern w:val="0"/>
          <w:szCs w:val="21"/>
        </w:rPr>
        <w:t>月</w:t>
      </w:r>
      <w:r w:rsidR="001341EC">
        <w:rPr>
          <w:rFonts w:ascii="ＭＳ 明朝" w:eastAsia="ＭＳ 明朝" w:hAnsi="ＭＳ 明朝" w:cs="Generic0-Regular" w:hint="eastAsia"/>
          <w:kern w:val="0"/>
          <w:szCs w:val="21"/>
        </w:rPr>
        <w:t>２２</w:t>
      </w:r>
      <w:r w:rsidR="00510BA2" w:rsidRPr="00B74C9D">
        <w:rPr>
          <w:rFonts w:ascii="ＭＳ 明朝" w:eastAsia="ＭＳ 明朝" w:hAnsi="ＭＳ 明朝" w:cs="Generic0-Regular" w:hint="eastAsia"/>
          <w:kern w:val="0"/>
          <w:szCs w:val="21"/>
        </w:rPr>
        <w:t>日（</w:t>
      </w:r>
      <w:r w:rsidR="001341EC">
        <w:rPr>
          <w:rFonts w:ascii="ＭＳ 明朝" w:eastAsia="ＭＳ 明朝" w:hAnsi="ＭＳ 明朝" w:cs="Generic0-Regular" w:hint="eastAsia"/>
          <w:kern w:val="0"/>
          <w:szCs w:val="21"/>
        </w:rPr>
        <w:t>金</w:t>
      </w:r>
      <w:r w:rsidR="000D51FC" w:rsidRPr="00B74C9D">
        <w:rPr>
          <w:rFonts w:ascii="ＭＳ 明朝" w:eastAsia="ＭＳ 明朝" w:hAnsi="ＭＳ 明朝" w:cs="Generic0-Regular" w:hint="eastAsia"/>
          <w:kern w:val="0"/>
          <w:szCs w:val="21"/>
        </w:rPr>
        <w:t>）</w:t>
      </w:r>
      <w:r w:rsidR="000D51FC" w:rsidRPr="00247240">
        <w:rPr>
          <w:rFonts w:ascii="ＭＳ 明朝" w:eastAsia="ＭＳ 明朝" w:hAnsi="ＭＳ 明朝" w:cs="Generic0-Regular" w:hint="eastAsia"/>
          <w:kern w:val="0"/>
          <w:szCs w:val="21"/>
        </w:rPr>
        <w:t>までに通知する。</w:t>
      </w:r>
    </w:p>
    <w:p w14:paraId="7EF78D0A" w14:textId="77777777" w:rsidR="00056F7D" w:rsidRPr="00247240" w:rsidRDefault="00056F7D"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79EAB935"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６</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仕様書等の閲覧等及び質疑応答</w:t>
      </w:r>
    </w:p>
    <w:p w14:paraId="3CD01AC5" w14:textId="455ADFE5" w:rsidR="006B37B5" w:rsidRPr="00247240" w:rsidRDefault="00AC6BDD" w:rsidP="006B37B5">
      <w:pPr>
        <w:autoSpaceDE w:val="0"/>
        <w:autoSpaceDN w:val="0"/>
        <w:adjustRightInd w:val="0"/>
        <w:spacing w:beforeLines="50" w:before="18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(1) </w:t>
      </w:r>
      <w:r w:rsidR="000D51FC" w:rsidRPr="00247240">
        <w:rPr>
          <w:rFonts w:ascii="ＭＳ 明朝" w:eastAsia="ＭＳ 明朝" w:hAnsi="ＭＳ 明朝" w:cs="Generic0-Regular" w:hint="eastAsia"/>
          <w:kern w:val="0"/>
          <w:szCs w:val="21"/>
        </w:rPr>
        <w:t>本</w:t>
      </w:r>
      <w:r w:rsidR="00484CFA" w:rsidRPr="00247240">
        <w:rPr>
          <w:rFonts w:ascii="ＭＳ 明朝" w:eastAsia="ＭＳ 明朝" w:hAnsi="ＭＳ 明朝" w:cs="Generic0-Regular" w:hint="eastAsia"/>
          <w:kern w:val="0"/>
          <w:szCs w:val="21"/>
        </w:rPr>
        <w:t>業務の</w:t>
      </w:r>
      <w:r w:rsidR="006B37B5" w:rsidRPr="00247240">
        <w:rPr>
          <w:rFonts w:ascii="ＭＳ 明朝" w:eastAsia="ＭＳ 明朝" w:hAnsi="ＭＳ 明朝" w:cs="Generic0-Regular" w:hint="eastAsia"/>
          <w:kern w:val="0"/>
          <w:szCs w:val="21"/>
        </w:rPr>
        <w:t>仕様書</w:t>
      </w:r>
      <w:r w:rsidR="007168BE" w:rsidRPr="00247240">
        <w:rPr>
          <w:rFonts w:ascii="ＭＳ 明朝" w:eastAsia="ＭＳ 明朝" w:hAnsi="ＭＳ 明朝" w:cs="Generic0-Regular" w:hint="eastAsia"/>
          <w:kern w:val="0"/>
          <w:szCs w:val="21"/>
        </w:rPr>
        <w:t>は、公告日から</w:t>
      </w:r>
      <w:r w:rsidR="00E81986" w:rsidRPr="00B74C9D">
        <w:rPr>
          <w:rFonts w:ascii="ＭＳ 明朝" w:eastAsia="ＭＳ 明朝" w:hAnsi="ＭＳ 明朝" w:cs="Generic0-Regular" w:hint="eastAsia"/>
          <w:kern w:val="0"/>
          <w:szCs w:val="21"/>
        </w:rPr>
        <w:t>令和</w:t>
      </w:r>
      <w:r w:rsidR="007B1926" w:rsidRPr="00B74C9D">
        <w:rPr>
          <w:rFonts w:ascii="ＭＳ 明朝" w:eastAsia="ＭＳ 明朝" w:hAnsi="ＭＳ 明朝" w:cs="Generic0-Regular" w:hint="eastAsia"/>
          <w:kern w:val="0"/>
          <w:szCs w:val="21"/>
        </w:rPr>
        <w:t>２</w:t>
      </w:r>
      <w:r w:rsidR="00E81986" w:rsidRPr="00B74C9D">
        <w:rPr>
          <w:rFonts w:ascii="ＭＳ 明朝" w:eastAsia="ＭＳ 明朝" w:hAnsi="ＭＳ 明朝" w:cs="Generic0-Regular" w:hint="eastAsia"/>
          <w:kern w:val="0"/>
          <w:szCs w:val="21"/>
        </w:rPr>
        <w:t>年</w:t>
      </w:r>
      <w:r w:rsidR="006779A2">
        <w:rPr>
          <w:rFonts w:ascii="ＭＳ 明朝" w:eastAsia="ＭＳ 明朝" w:hAnsi="ＭＳ 明朝" w:cs="Generic0-Regular" w:hint="eastAsia"/>
          <w:kern w:val="0"/>
          <w:szCs w:val="21"/>
        </w:rPr>
        <w:t>５</w:t>
      </w:r>
      <w:r w:rsidR="00E81986" w:rsidRPr="00B74C9D">
        <w:rPr>
          <w:rFonts w:ascii="ＭＳ 明朝" w:eastAsia="ＭＳ 明朝" w:hAnsi="ＭＳ 明朝" w:cs="Generic0-Regular" w:hint="eastAsia"/>
          <w:kern w:val="0"/>
          <w:szCs w:val="21"/>
        </w:rPr>
        <w:t>月</w:t>
      </w:r>
      <w:r w:rsidR="00431E9B">
        <w:rPr>
          <w:rFonts w:ascii="ＭＳ 明朝" w:eastAsia="ＭＳ 明朝" w:hAnsi="ＭＳ 明朝" w:cs="Generic0-Regular" w:hint="eastAsia"/>
          <w:kern w:val="0"/>
          <w:szCs w:val="21"/>
        </w:rPr>
        <w:t>２０</w:t>
      </w:r>
      <w:r w:rsidR="00E81986" w:rsidRPr="00B74C9D">
        <w:rPr>
          <w:rFonts w:ascii="ＭＳ 明朝" w:eastAsia="ＭＳ 明朝" w:hAnsi="ＭＳ 明朝" w:cs="Generic0-Regular" w:hint="eastAsia"/>
          <w:kern w:val="0"/>
          <w:szCs w:val="21"/>
        </w:rPr>
        <w:t>日（</w:t>
      </w:r>
      <w:r w:rsidR="00431E9B">
        <w:rPr>
          <w:rFonts w:ascii="ＭＳ 明朝" w:eastAsia="ＭＳ 明朝" w:hAnsi="ＭＳ 明朝" w:cs="Generic0-Regular" w:hint="eastAsia"/>
          <w:kern w:val="0"/>
          <w:szCs w:val="21"/>
        </w:rPr>
        <w:t>水</w:t>
      </w:r>
      <w:r w:rsidR="00E81986" w:rsidRPr="00B74C9D">
        <w:rPr>
          <w:rFonts w:ascii="ＭＳ 明朝" w:eastAsia="ＭＳ 明朝" w:hAnsi="ＭＳ 明朝" w:cs="Generic0-Regular" w:hint="eastAsia"/>
          <w:kern w:val="0"/>
          <w:szCs w:val="21"/>
        </w:rPr>
        <w:t>）</w:t>
      </w:r>
      <w:r w:rsidR="006B37B5" w:rsidRPr="00247240">
        <w:rPr>
          <w:rFonts w:ascii="ＭＳ 明朝" w:eastAsia="ＭＳ 明朝" w:hAnsi="ＭＳ 明朝" w:cs="Generic0-Regular" w:hint="eastAsia"/>
          <w:kern w:val="0"/>
          <w:szCs w:val="21"/>
        </w:rPr>
        <w:t>までの間、</w:t>
      </w:r>
      <w:r w:rsidR="00805BE2" w:rsidRPr="00247240">
        <w:rPr>
          <w:rFonts w:ascii="ＭＳ 明朝" w:eastAsia="ＭＳ 明朝" w:hAnsi="ＭＳ 明朝" w:cs="Generic0-Regular" w:hint="eastAsia"/>
          <w:kern w:val="0"/>
          <w:szCs w:val="21"/>
        </w:rPr>
        <w:t>南城市</w:t>
      </w:r>
      <w:r w:rsidR="007B1926">
        <w:rPr>
          <w:rFonts w:ascii="ＭＳ 明朝" w:eastAsia="ＭＳ 明朝" w:hAnsi="ＭＳ 明朝" w:cs="Generic0-Regular" w:hint="eastAsia"/>
          <w:kern w:val="0"/>
          <w:szCs w:val="21"/>
        </w:rPr>
        <w:t>上下水道部</w:t>
      </w:r>
      <w:r w:rsidR="006779A2">
        <w:rPr>
          <w:rFonts w:ascii="ＭＳ 明朝" w:eastAsia="ＭＳ 明朝" w:hAnsi="ＭＳ 明朝" w:cs="Generic0-Regular" w:hint="eastAsia"/>
          <w:kern w:val="0"/>
          <w:szCs w:val="21"/>
        </w:rPr>
        <w:t>下</w:t>
      </w:r>
      <w:r w:rsidR="007B1926">
        <w:rPr>
          <w:rFonts w:ascii="ＭＳ 明朝" w:eastAsia="ＭＳ 明朝" w:hAnsi="ＭＳ 明朝" w:cs="Generic0-Regular" w:hint="eastAsia"/>
          <w:kern w:val="0"/>
          <w:szCs w:val="21"/>
        </w:rPr>
        <w:t>水道</w:t>
      </w:r>
      <w:r w:rsidR="00805BE2" w:rsidRPr="00247240">
        <w:rPr>
          <w:rFonts w:ascii="ＭＳ 明朝" w:eastAsia="ＭＳ 明朝" w:hAnsi="ＭＳ 明朝" w:cs="Generic0-Regular" w:hint="eastAsia"/>
          <w:kern w:val="0"/>
          <w:szCs w:val="21"/>
        </w:rPr>
        <w:t>課</w:t>
      </w:r>
      <w:r w:rsidR="006B37B5" w:rsidRPr="00247240">
        <w:rPr>
          <w:rFonts w:ascii="ＭＳ 明朝" w:eastAsia="ＭＳ 明朝" w:hAnsi="ＭＳ 明朝" w:cs="Generic0-Regular" w:hint="eastAsia"/>
          <w:kern w:val="0"/>
          <w:szCs w:val="21"/>
        </w:rPr>
        <w:t xml:space="preserve">及び本市ホームページにおいて閲覧に供する。 </w:t>
      </w:r>
      <w:r w:rsidR="002F1D5E" w:rsidRPr="00247240">
        <w:rPr>
          <w:rFonts w:ascii="ＭＳ 明朝" w:eastAsia="ＭＳ 明朝" w:hAnsi="ＭＳ 明朝" w:cs="Generic0-Regular" w:hint="eastAsia"/>
          <w:kern w:val="0"/>
          <w:szCs w:val="21"/>
        </w:rPr>
        <w:t>(土日、祝日を除く。)</w:t>
      </w:r>
    </w:p>
    <w:p w14:paraId="169FBC6E" w14:textId="41400547" w:rsidR="000D51FC" w:rsidRPr="00247240" w:rsidRDefault="00AC6BDD" w:rsidP="002F1D5E">
      <w:pPr>
        <w:autoSpaceDE w:val="0"/>
        <w:autoSpaceDN w:val="0"/>
        <w:adjustRightInd w:val="0"/>
        <w:spacing w:beforeLines="50" w:before="180"/>
        <w:ind w:left="420" w:hanging="42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510BA2" w:rsidRPr="00247240">
        <w:rPr>
          <w:rFonts w:ascii="ＭＳ 明朝" w:eastAsia="ＭＳ 明朝" w:hAnsi="ＭＳ 明朝" w:cs="Generic0-Regular"/>
          <w:kern w:val="0"/>
          <w:szCs w:val="21"/>
        </w:rPr>
        <w:t>(</w:t>
      </w:r>
      <w:r w:rsidR="007168BE" w:rsidRPr="00247240">
        <w:rPr>
          <w:rFonts w:ascii="ＭＳ 明朝" w:eastAsia="ＭＳ 明朝" w:hAnsi="ＭＳ 明朝" w:cs="Generic0-Regular" w:hint="eastAsia"/>
          <w:kern w:val="0"/>
          <w:szCs w:val="21"/>
        </w:rPr>
        <w:t>2</w:t>
      </w:r>
      <w:r w:rsidR="000D51FC" w:rsidRPr="00247240">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仕様書</w:t>
      </w:r>
      <w:r w:rsidR="002F1D5E" w:rsidRPr="00247240">
        <w:rPr>
          <w:rFonts w:ascii="ＭＳ 明朝" w:eastAsia="ＭＳ 明朝" w:hAnsi="ＭＳ 明朝" w:cs="Generic0-Regular" w:hint="eastAsia"/>
          <w:kern w:val="0"/>
          <w:szCs w:val="21"/>
        </w:rPr>
        <w:t>等</w:t>
      </w:r>
      <w:r w:rsidR="000D51FC" w:rsidRPr="00247240">
        <w:rPr>
          <w:rFonts w:ascii="ＭＳ 明朝" w:eastAsia="ＭＳ 明朝" w:hAnsi="ＭＳ 明朝" w:cs="Generic0-Regular" w:hint="eastAsia"/>
          <w:kern w:val="0"/>
          <w:szCs w:val="21"/>
        </w:rPr>
        <w:t>に関して質問がある場合には、質問書様式に質問事項を記載し、電子メールで送付して行わなければならない。</w:t>
      </w:r>
    </w:p>
    <w:p w14:paraId="090C78AB" w14:textId="4A895C38" w:rsidR="000D51FC" w:rsidRPr="00247240" w:rsidRDefault="000D51FC"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ア</w:t>
      </w:r>
      <w:r w:rsidR="003D33E5">
        <w:rPr>
          <w:rFonts w:ascii="ＭＳ 明朝" w:eastAsia="ＭＳ 明朝" w:hAnsi="ＭＳ 明朝" w:cs="Generic0-Regular" w:hint="eastAsia"/>
          <w:kern w:val="0"/>
          <w:szCs w:val="21"/>
        </w:rPr>
        <w:t xml:space="preserve"> </w:t>
      </w:r>
      <w:r w:rsidR="00DC7C69" w:rsidRPr="00247240">
        <w:rPr>
          <w:rFonts w:ascii="ＭＳ 明朝" w:eastAsia="ＭＳ 明朝" w:hAnsi="ＭＳ 明朝" w:cs="Generic0-Regular" w:hint="eastAsia"/>
          <w:kern w:val="0"/>
          <w:szCs w:val="21"/>
        </w:rPr>
        <w:t>受付期間</w:t>
      </w:r>
    </w:p>
    <w:p w14:paraId="3E7DEE25" w14:textId="7CBBF695" w:rsidR="000D51FC" w:rsidRPr="00247240" w:rsidRDefault="003D33E5" w:rsidP="003D33E5">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11BA0" w:rsidRPr="00247240">
        <w:rPr>
          <w:rFonts w:ascii="ＭＳ 明朝" w:eastAsia="ＭＳ 明朝" w:hAnsi="ＭＳ 明朝" w:cs="Generic0-Regular" w:hint="eastAsia"/>
          <w:kern w:val="0"/>
          <w:szCs w:val="21"/>
        </w:rPr>
        <w:t>公告日から</w:t>
      </w:r>
      <w:r w:rsidR="003556E0" w:rsidRPr="00B74C9D">
        <w:rPr>
          <w:rFonts w:ascii="ＭＳ 明朝" w:eastAsia="ＭＳ 明朝" w:hAnsi="ＭＳ 明朝" w:cs="Generic0-Regular" w:hint="eastAsia"/>
          <w:kern w:val="0"/>
          <w:szCs w:val="21"/>
        </w:rPr>
        <w:t>令和</w:t>
      </w:r>
      <w:r w:rsidR="006779A2">
        <w:rPr>
          <w:rFonts w:ascii="ＭＳ 明朝" w:eastAsia="ＭＳ 明朝" w:hAnsi="ＭＳ 明朝" w:cs="Generic0-Regular" w:hint="eastAsia"/>
          <w:kern w:val="0"/>
          <w:szCs w:val="21"/>
        </w:rPr>
        <w:t>２</w:t>
      </w:r>
      <w:r w:rsidR="003556E0" w:rsidRPr="00B74C9D">
        <w:rPr>
          <w:rFonts w:ascii="ＭＳ 明朝" w:eastAsia="ＭＳ 明朝" w:hAnsi="ＭＳ 明朝" w:cs="Generic0-Regular" w:hint="eastAsia"/>
          <w:kern w:val="0"/>
          <w:szCs w:val="21"/>
        </w:rPr>
        <w:t>年</w:t>
      </w:r>
      <w:r w:rsidR="006779A2">
        <w:rPr>
          <w:rFonts w:ascii="ＭＳ 明朝" w:eastAsia="ＭＳ 明朝" w:hAnsi="ＭＳ 明朝" w:cs="Generic0-Regular" w:hint="eastAsia"/>
          <w:kern w:val="0"/>
          <w:szCs w:val="21"/>
        </w:rPr>
        <w:t>５</w:t>
      </w:r>
      <w:r w:rsidR="003556E0" w:rsidRPr="00B74C9D">
        <w:rPr>
          <w:rFonts w:ascii="ＭＳ 明朝" w:eastAsia="ＭＳ 明朝" w:hAnsi="ＭＳ 明朝" w:cs="Generic0-Regular" w:hint="eastAsia"/>
          <w:kern w:val="0"/>
          <w:szCs w:val="21"/>
        </w:rPr>
        <w:t>月</w:t>
      </w:r>
      <w:r w:rsidR="00431E9B">
        <w:rPr>
          <w:rFonts w:ascii="ＭＳ 明朝" w:eastAsia="ＭＳ 明朝" w:hAnsi="ＭＳ 明朝" w:cs="Generic0-Regular" w:hint="eastAsia"/>
          <w:kern w:val="0"/>
          <w:szCs w:val="21"/>
        </w:rPr>
        <w:t>２０</w:t>
      </w:r>
      <w:r w:rsidR="003556E0" w:rsidRPr="00B74C9D">
        <w:rPr>
          <w:rFonts w:ascii="ＭＳ 明朝" w:eastAsia="ＭＳ 明朝" w:hAnsi="ＭＳ 明朝" w:cs="Generic0-Regular" w:hint="eastAsia"/>
          <w:kern w:val="0"/>
          <w:szCs w:val="21"/>
        </w:rPr>
        <w:t>日（</w:t>
      </w:r>
      <w:r w:rsidR="00203DF8">
        <w:rPr>
          <w:rFonts w:ascii="ＭＳ 明朝" w:eastAsia="ＭＳ 明朝" w:hAnsi="ＭＳ 明朝" w:cs="Generic0-Regular" w:hint="eastAsia"/>
          <w:kern w:val="0"/>
          <w:szCs w:val="21"/>
        </w:rPr>
        <w:t>水</w:t>
      </w:r>
      <w:r w:rsidR="003556E0" w:rsidRPr="00B74C9D">
        <w:rPr>
          <w:rFonts w:ascii="ＭＳ 明朝" w:eastAsia="ＭＳ 明朝" w:hAnsi="ＭＳ 明朝" w:cs="Generic0-Regular" w:hint="eastAsia"/>
          <w:kern w:val="0"/>
          <w:szCs w:val="21"/>
        </w:rPr>
        <w:t>）</w:t>
      </w:r>
      <w:r w:rsidR="00BE5235" w:rsidRPr="00247240">
        <w:rPr>
          <w:rFonts w:ascii="ＭＳ 明朝" w:eastAsia="ＭＳ 明朝" w:hAnsi="ＭＳ 明朝" w:cs="Generic0-Regular" w:hint="eastAsia"/>
          <w:kern w:val="0"/>
          <w:szCs w:val="21"/>
        </w:rPr>
        <w:t xml:space="preserve">　正午</w:t>
      </w:r>
      <w:r w:rsidR="000D51FC" w:rsidRPr="00247240">
        <w:rPr>
          <w:rFonts w:ascii="ＭＳ 明朝" w:eastAsia="ＭＳ 明朝" w:hAnsi="ＭＳ 明朝" w:cs="Generic0-Regular" w:hint="eastAsia"/>
          <w:kern w:val="0"/>
          <w:szCs w:val="21"/>
        </w:rPr>
        <w:t>まで</w:t>
      </w:r>
    </w:p>
    <w:p w14:paraId="0025D9DC" w14:textId="2B68A2E3" w:rsidR="000D51FC" w:rsidRPr="00247240" w:rsidRDefault="000D51FC"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イ</w:t>
      </w:r>
      <w:r w:rsidR="003D33E5">
        <w:rPr>
          <w:rFonts w:ascii="ＭＳ 明朝" w:eastAsia="ＭＳ 明朝" w:hAnsi="ＭＳ 明朝" w:cs="Generic0-Regular" w:hint="eastAsia"/>
          <w:kern w:val="0"/>
          <w:szCs w:val="21"/>
        </w:rPr>
        <w:t xml:space="preserve"> </w:t>
      </w:r>
      <w:r w:rsidRPr="00247240">
        <w:rPr>
          <w:rFonts w:ascii="ＭＳ 明朝" w:eastAsia="ＭＳ 明朝" w:hAnsi="ＭＳ 明朝" w:cs="Generic0-Regular" w:hint="eastAsia"/>
          <w:kern w:val="0"/>
          <w:szCs w:val="21"/>
        </w:rPr>
        <w:t>受付電子メールアドレス</w:t>
      </w:r>
    </w:p>
    <w:p w14:paraId="47238D49" w14:textId="2F01B239" w:rsidR="00BE5235" w:rsidRPr="00247240" w:rsidRDefault="00BE5235" w:rsidP="00582D94">
      <w:pPr>
        <w:autoSpaceDE w:val="0"/>
        <w:autoSpaceDN w:val="0"/>
        <w:adjustRightInd w:val="0"/>
        <w:spacing w:beforeLines="50" w:before="180"/>
        <w:ind w:firstLineChars="300" w:firstLine="630"/>
        <w:jc w:val="left"/>
        <w:rPr>
          <w:rFonts w:ascii="ＭＳ Ｐ明朝" w:eastAsia="ＭＳ Ｐ明朝" w:hAnsi="ＭＳ Ｐ明朝" w:cs="Generic0-Regular"/>
          <w:kern w:val="0"/>
          <w:szCs w:val="21"/>
        </w:rPr>
      </w:pPr>
      <w:r w:rsidRPr="00247240">
        <w:rPr>
          <w:rFonts w:ascii="ＭＳ 明朝" w:eastAsia="ＭＳ 明朝" w:hAnsi="ＭＳ 明朝" w:cs="Generic0-Regular" w:hint="eastAsia"/>
          <w:kern w:val="0"/>
          <w:szCs w:val="21"/>
        </w:rPr>
        <w:t xml:space="preserve">　</w:t>
      </w:r>
      <w:r w:rsidR="006779A2">
        <w:rPr>
          <w:rFonts w:ascii="ＭＳ 明朝" w:eastAsia="ＭＳ 明朝" w:hAnsi="ＭＳ 明朝" w:cs="Generic0-Regular" w:hint="eastAsia"/>
          <w:kern w:val="0"/>
          <w:szCs w:val="21"/>
        </w:rPr>
        <w:t>ge</w:t>
      </w:r>
      <w:r w:rsidR="007B1926">
        <w:rPr>
          <w:rFonts w:ascii="ＭＳ 明朝" w:eastAsia="ＭＳ 明朝" w:hAnsi="ＭＳ 明朝" w:cs="Generic0-Regular"/>
          <w:kern w:val="0"/>
          <w:szCs w:val="21"/>
        </w:rPr>
        <w:t>suidou</w:t>
      </w:r>
      <w:r w:rsidR="00AF217E" w:rsidRPr="00247240">
        <w:rPr>
          <w:rFonts w:ascii="ＭＳ 明朝" w:eastAsia="ＭＳ 明朝" w:hAnsi="ＭＳ 明朝" w:cs="Generic0-Regular"/>
          <w:kern w:val="0"/>
          <w:szCs w:val="21"/>
        </w:rPr>
        <w:t>@city.nanjo.okinawa.jp</w:t>
      </w:r>
    </w:p>
    <w:p w14:paraId="39F0047C" w14:textId="1F874008" w:rsidR="00BE5235" w:rsidRPr="00247240" w:rsidRDefault="000D51FC" w:rsidP="00BE5235">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lastRenderedPageBreak/>
        <w:t>ウ</w:t>
      </w:r>
      <w:r w:rsidR="003D33E5">
        <w:rPr>
          <w:rFonts w:ascii="ＭＳ 明朝" w:eastAsia="ＭＳ 明朝" w:hAnsi="ＭＳ 明朝" w:cs="Generic0-Regular" w:hint="eastAsia"/>
          <w:kern w:val="0"/>
          <w:szCs w:val="21"/>
        </w:rPr>
        <w:t xml:space="preserve"> </w:t>
      </w:r>
      <w:r w:rsidRPr="00247240">
        <w:rPr>
          <w:rFonts w:ascii="ＭＳ 明朝" w:eastAsia="ＭＳ 明朝" w:hAnsi="ＭＳ 明朝" w:cs="Generic0-Regular" w:hint="eastAsia"/>
          <w:kern w:val="0"/>
          <w:szCs w:val="21"/>
        </w:rPr>
        <w:t>質問書様式交付場所</w:t>
      </w:r>
    </w:p>
    <w:p w14:paraId="47E8DE8A" w14:textId="77777777" w:rsidR="000D51FC" w:rsidRPr="00247240" w:rsidRDefault="000D51FC" w:rsidP="00582D94">
      <w:pPr>
        <w:autoSpaceDE w:val="0"/>
        <w:autoSpaceDN w:val="0"/>
        <w:adjustRightInd w:val="0"/>
        <w:spacing w:beforeLines="50" w:before="180"/>
        <w:ind w:firstLineChars="400" w:firstLine="84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本市ホームページにおいて入手することができる。</w:t>
      </w:r>
    </w:p>
    <w:p w14:paraId="4BAE37A3" w14:textId="738EEDD7" w:rsidR="000D51FC" w:rsidRPr="00247240" w:rsidRDefault="003C5D55" w:rsidP="00582D94">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DC7C69" w:rsidRPr="00247240">
        <w:rPr>
          <w:rFonts w:ascii="ＭＳ 明朝" w:eastAsia="ＭＳ 明朝" w:hAnsi="ＭＳ 明朝" w:cs="Generic0-Regular"/>
          <w:kern w:val="0"/>
          <w:szCs w:val="21"/>
        </w:rPr>
        <w:t>(</w:t>
      </w:r>
      <w:r w:rsidR="00DC7C69" w:rsidRPr="00247240">
        <w:rPr>
          <w:rFonts w:ascii="ＭＳ 明朝" w:eastAsia="ＭＳ 明朝" w:hAnsi="ＭＳ 明朝" w:cs="Generic0-Regular" w:hint="eastAsia"/>
          <w:kern w:val="0"/>
          <w:szCs w:val="21"/>
        </w:rPr>
        <w:t>3</w:t>
      </w:r>
      <w:r w:rsidR="00487121" w:rsidRPr="00247240">
        <w:rPr>
          <w:rFonts w:ascii="ＭＳ 明朝" w:eastAsia="ＭＳ 明朝" w:hAnsi="ＭＳ 明朝" w:cs="Generic0-Regular"/>
          <w:kern w:val="0"/>
          <w:szCs w:val="21"/>
        </w:rPr>
        <w:t>)</w:t>
      </w:r>
      <w:r w:rsidR="00AC6BDD">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w:t>
      </w:r>
      <w:r w:rsidR="00DC7C69" w:rsidRPr="00247240">
        <w:rPr>
          <w:rFonts w:ascii="ＭＳ 明朝" w:eastAsia="ＭＳ 明朝" w:hAnsi="ＭＳ 明朝" w:cs="Generic0-Regular" w:hint="eastAsia"/>
          <w:kern w:val="0"/>
          <w:szCs w:val="21"/>
        </w:rPr>
        <w:t>2</w:t>
      </w:r>
      <w:r w:rsidR="000D51FC" w:rsidRPr="00247240">
        <w:rPr>
          <w:rFonts w:ascii="ＭＳ 明朝" w:eastAsia="ＭＳ 明朝" w:hAnsi="ＭＳ 明朝" w:cs="Generic0-Regular"/>
          <w:kern w:val="0"/>
          <w:szCs w:val="21"/>
        </w:rPr>
        <w:t>)</w:t>
      </w:r>
      <w:r w:rsidR="007168BE" w:rsidRPr="00247240">
        <w:rPr>
          <w:rFonts w:ascii="ＭＳ 明朝" w:eastAsia="ＭＳ 明朝" w:hAnsi="ＭＳ 明朝" w:cs="Generic0-Regular" w:hint="eastAsia"/>
          <w:kern w:val="0"/>
          <w:szCs w:val="21"/>
        </w:rPr>
        <w:t>に対する回答は、</w:t>
      </w:r>
      <w:r w:rsidR="00431E9B">
        <w:rPr>
          <w:rFonts w:ascii="ＭＳ 明朝" w:eastAsia="ＭＳ 明朝" w:hAnsi="ＭＳ 明朝" w:cs="Generic0-Regular" w:hint="eastAsia"/>
          <w:kern w:val="0"/>
          <w:szCs w:val="21"/>
        </w:rPr>
        <w:t>令和２年５月２２</w:t>
      </w:r>
      <w:r w:rsidR="00F52228">
        <w:rPr>
          <w:rFonts w:ascii="ＭＳ 明朝" w:eastAsia="ＭＳ 明朝" w:hAnsi="ＭＳ 明朝" w:cs="Generic0-Regular" w:hint="eastAsia"/>
          <w:kern w:val="0"/>
          <w:szCs w:val="21"/>
        </w:rPr>
        <w:t>日（金</w:t>
      </w:r>
      <w:r w:rsidR="007B1926" w:rsidRPr="00B74C9D">
        <w:rPr>
          <w:rFonts w:ascii="ＭＳ 明朝" w:eastAsia="ＭＳ 明朝" w:hAnsi="ＭＳ 明朝" w:cs="Generic0-Regular" w:hint="eastAsia"/>
          <w:kern w:val="0"/>
          <w:szCs w:val="21"/>
        </w:rPr>
        <w:t>）</w:t>
      </w:r>
      <w:r w:rsidR="000D51FC" w:rsidRPr="00247240">
        <w:rPr>
          <w:rFonts w:ascii="ＭＳ 明朝" w:eastAsia="ＭＳ 明朝" w:hAnsi="ＭＳ 明朝" w:cs="Generic0-Regular" w:hint="eastAsia"/>
          <w:kern w:val="0"/>
          <w:szCs w:val="21"/>
        </w:rPr>
        <w:t>までに電子メールにて回答する。</w:t>
      </w:r>
    </w:p>
    <w:p w14:paraId="75994A71" w14:textId="77777777" w:rsidR="00056F7D" w:rsidRPr="00247240" w:rsidRDefault="00056F7D" w:rsidP="00056F7D">
      <w:pPr>
        <w:pStyle w:val="a7"/>
        <w:autoSpaceDE w:val="0"/>
        <w:autoSpaceDN w:val="0"/>
        <w:adjustRightInd w:val="0"/>
        <w:spacing w:beforeLines="50" w:before="180"/>
        <w:ind w:leftChars="0" w:left="420"/>
        <w:jc w:val="left"/>
        <w:rPr>
          <w:rFonts w:ascii="ＭＳ 明朝" w:eastAsia="ＭＳ 明朝" w:hAnsi="ＭＳ 明朝" w:cs="Generic0-Regular"/>
          <w:kern w:val="0"/>
          <w:szCs w:val="21"/>
        </w:rPr>
      </w:pPr>
    </w:p>
    <w:p w14:paraId="1F6C06B9" w14:textId="77777777" w:rsidR="003D33E5" w:rsidRDefault="000D51FC" w:rsidP="003D33E5">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７</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入札説明会</w:t>
      </w:r>
    </w:p>
    <w:p w14:paraId="1E2E13C6" w14:textId="63DFC669" w:rsidR="000D51FC" w:rsidRPr="00247240" w:rsidRDefault="003D33E5" w:rsidP="003D33E5">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実施しない。</w:t>
      </w:r>
    </w:p>
    <w:p w14:paraId="68B94C53" w14:textId="77777777" w:rsidR="00056F7D" w:rsidRPr="00247240" w:rsidRDefault="00056F7D" w:rsidP="00BE5235">
      <w:pPr>
        <w:autoSpaceDE w:val="0"/>
        <w:autoSpaceDN w:val="0"/>
        <w:adjustRightInd w:val="0"/>
        <w:spacing w:beforeLines="50" w:before="180"/>
        <w:ind w:leftChars="200" w:left="420"/>
        <w:jc w:val="left"/>
        <w:rPr>
          <w:rFonts w:ascii="ＭＳ 明朝" w:eastAsia="ＭＳ 明朝" w:hAnsi="ＭＳ 明朝" w:cs="Generic0-Regular"/>
          <w:kern w:val="0"/>
          <w:szCs w:val="21"/>
        </w:rPr>
      </w:pPr>
    </w:p>
    <w:p w14:paraId="27B1EB3D"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８</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入札の日時及び場所等</w:t>
      </w:r>
    </w:p>
    <w:p w14:paraId="6F9A49E4" w14:textId="2692ACA9"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(1) </w:t>
      </w:r>
      <w:r w:rsidR="000D51FC" w:rsidRPr="00247240">
        <w:rPr>
          <w:rFonts w:ascii="ＭＳ 明朝" w:eastAsia="ＭＳ 明朝" w:hAnsi="ＭＳ 明朝" w:cs="Generic0-Regular" w:hint="eastAsia"/>
          <w:kern w:val="0"/>
          <w:szCs w:val="21"/>
        </w:rPr>
        <w:t>日時</w:t>
      </w:r>
    </w:p>
    <w:p w14:paraId="0D119BA7" w14:textId="29435220" w:rsidR="000D51FC" w:rsidRPr="00247240" w:rsidRDefault="003556E0" w:rsidP="00DB09EC">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B74C9D">
        <w:rPr>
          <w:rFonts w:ascii="ＭＳ 明朝" w:eastAsia="ＭＳ 明朝" w:hAnsi="ＭＳ 明朝" w:cs="Generic0-Regular" w:hint="eastAsia"/>
          <w:kern w:val="0"/>
          <w:szCs w:val="21"/>
        </w:rPr>
        <w:t>令和</w:t>
      </w:r>
      <w:r w:rsidR="00DB09EC" w:rsidRPr="00B74C9D">
        <w:rPr>
          <w:rFonts w:ascii="ＭＳ 明朝" w:eastAsia="ＭＳ 明朝" w:hAnsi="ＭＳ 明朝" w:cs="Generic0-Regular" w:hint="eastAsia"/>
          <w:kern w:val="0"/>
          <w:szCs w:val="21"/>
        </w:rPr>
        <w:t>２</w:t>
      </w:r>
      <w:r w:rsidRPr="00B74C9D">
        <w:rPr>
          <w:rFonts w:ascii="ＭＳ 明朝" w:eastAsia="ＭＳ 明朝" w:hAnsi="ＭＳ 明朝" w:cs="Generic0-Regular" w:hint="eastAsia"/>
          <w:kern w:val="0"/>
          <w:szCs w:val="21"/>
        </w:rPr>
        <w:t>年</w:t>
      </w:r>
      <w:r w:rsidR="0051689B">
        <w:rPr>
          <w:rFonts w:ascii="ＭＳ 明朝" w:eastAsia="ＭＳ 明朝" w:hAnsi="ＭＳ 明朝" w:cs="Generic0-Regular" w:hint="eastAsia"/>
          <w:kern w:val="0"/>
          <w:szCs w:val="21"/>
        </w:rPr>
        <w:t xml:space="preserve"> ５</w:t>
      </w:r>
      <w:r w:rsidRPr="00B74C9D">
        <w:rPr>
          <w:rFonts w:ascii="ＭＳ 明朝" w:eastAsia="ＭＳ 明朝" w:hAnsi="ＭＳ 明朝" w:cs="Generic0-Regular" w:hint="eastAsia"/>
          <w:kern w:val="0"/>
          <w:szCs w:val="21"/>
        </w:rPr>
        <w:t>月</w:t>
      </w:r>
      <w:r w:rsidR="00431E9B">
        <w:rPr>
          <w:rFonts w:ascii="ＭＳ 明朝" w:eastAsia="ＭＳ 明朝" w:hAnsi="ＭＳ 明朝" w:cs="Generic0-Regular" w:hint="eastAsia"/>
          <w:kern w:val="0"/>
          <w:szCs w:val="21"/>
        </w:rPr>
        <w:t>２７</w:t>
      </w:r>
      <w:r w:rsidRPr="00B74C9D">
        <w:rPr>
          <w:rFonts w:ascii="ＭＳ 明朝" w:eastAsia="ＭＳ 明朝" w:hAnsi="ＭＳ 明朝" w:cs="Generic0-Regular" w:hint="eastAsia"/>
          <w:kern w:val="0"/>
          <w:szCs w:val="21"/>
        </w:rPr>
        <w:t>日（</w:t>
      </w:r>
      <w:r w:rsidR="00431E9B">
        <w:rPr>
          <w:rFonts w:ascii="ＭＳ 明朝" w:eastAsia="ＭＳ 明朝" w:hAnsi="ＭＳ 明朝" w:cs="Generic0-Regular" w:hint="eastAsia"/>
          <w:kern w:val="0"/>
          <w:szCs w:val="21"/>
        </w:rPr>
        <w:t>水</w:t>
      </w:r>
      <w:r w:rsidRPr="00B74C9D">
        <w:rPr>
          <w:rFonts w:ascii="ＭＳ 明朝" w:eastAsia="ＭＳ 明朝" w:hAnsi="ＭＳ 明朝" w:cs="Generic0-Regular" w:hint="eastAsia"/>
          <w:kern w:val="0"/>
          <w:szCs w:val="21"/>
        </w:rPr>
        <w:t>）</w:t>
      </w:r>
      <w:r w:rsidR="00431E9B">
        <w:rPr>
          <w:rFonts w:ascii="ＭＳ 明朝" w:eastAsia="ＭＳ 明朝" w:hAnsi="ＭＳ 明朝" w:cs="Generic0-Regular" w:hint="eastAsia"/>
          <w:kern w:val="0"/>
          <w:szCs w:val="21"/>
        </w:rPr>
        <w:t>午後１４</w:t>
      </w:r>
      <w:r w:rsidR="000D51FC" w:rsidRPr="00B74C9D">
        <w:rPr>
          <w:rFonts w:ascii="ＭＳ 明朝" w:eastAsia="ＭＳ 明朝" w:hAnsi="ＭＳ 明朝" w:cs="Generic0-Regular" w:hint="eastAsia"/>
          <w:kern w:val="0"/>
          <w:szCs w:val="21"/>
        </w:rPr>
        <w:t>時</w:t>
      </w:r>
      <w:r w:rsidR="00974180" w:rsidRPr="00B74C9D">
        <w:rPr>
          <w:rFonts w:ascii="ＭＳ 明朝" w:eastAsia="ＭＳ 明朝" w:hAnsi="ＭＳ 明朝" w:cs="Generic0-Regular" w:hint="eastAsia"/>
          <w:kern w:val="0"/>
          <w:szCs w:val="21"/>
        </w:rPr>
        <w:t>０</w:t>
      </w:r>
      <w:r w:rsidR="00011BA0" w:rsidRPr="00B74C9D">
        <w:rPr>
          <w:rFonts w:ascii="ＭＳ 明朝" w:eastAsia="ＭＳ 明朝" w:hAnsi="ＭＳ 明朝" w:cs="Generic0-Regular" w:hint="eastAsia"/>
          <w:kern w:val="0"/>
          <w:szCs w:val="21"/>
        </w:rPr>
        <w:t>０</w:t>
      </w:r>
      <w:r w:rsidR="00011BA0" w:rsidRPr="00B74C9D">
        <w:rPr>
          <w:rFonts w:ascii="ＭＳ 明朝" w:eastAsia="ＭＳ 明朝" w:hAnsi="ＭＳ 明朝" w:cs="Generic0-Regular"/>
          <w:kern w:val="0"/>
          <w:szCs w:val="21"/>
        </w:rPr>
        <w:t>分</w:t>
      </w:r>
    </w:p>
    <w:p w14:paraId="778D17D4" w14:textId="63F6838B"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(2) </w:t>
      </w:r>
      <w:r w:rsidR="000D51FC" w:rsidRPr="00247240">
        <w:rPr>
          <w:rFonts w:ascii="ＭＳ 明朝" w:eastAsia="ＭＳ 明朝" w:hAnsi="ＭＳ 明朝" w:cs="Generic0-Regular" w:hint="eastAsia"/>
          <w:kern w:val="0"/>
          <w:szCs w:val="21"/>
        </w:rPr>
        <w:t>場所</w:t>
      </w:r>
    </w:p>
    <w:p w14:paraId="7AD808C3" w14:textId="72FEBB72" w:rsidR="000D51FC" w:rsidRPr="00247240" w:rsidRDefault="00BE5235"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南城市役所</w:t>
      </w:r>
      <w:r w:rsidR="00974180" w:rsidRPr="00247240">
        <w:rPr>
          <w:rFonts w:ascii="ＭＳ 明朝" w:eastAsia="ＭＳ 明朝" w:hAnsi="ＭＳ 明朝" w:cs="Generic0-Regular" w:hint="eastAsia"/>
          <w:kern w:val="0"/>
          <w:szCs w:val="21"/>
        </w:rPr>
        <w:t>２</w:t>
      </w:r>
      <w:r w:rsidRPr="00247240">
        <w:rPr>
          <w:rFonts w:ascii="ＭＳ 明朝" w:eastAsia="ＭＳ 明朝" w:hAnsi="ＭＳ 明朝" w:cs="Generic0-Regular" w:hint="eastAsia"/>
          <w:kern w:val="0"/>
          <w:szCs w:val="21"/>
        </w:rPr>
        <w:t>階</w:t>
      </w:r>
      <w:r w:rsidR="00916170" w:rsidRPr="00247240">
        <w:rPr>
          <w:rFonts w:ascii="ＭＳ 明朝" w:eastAsia="ＭＳ 明朝" w:hAnsi="ＭＳ 明朝" w:cs="Generic0-Regular" w:hint="eastAsia"/>
          <w:kern w:val="0"/>
          <w:szCs w:val="21"/>
        </w:rPr>
        <w:t xml:space="preserve">　</w:t>
      </w:r>
      <w:r w:rsidR="00DB09EC">
        <w:rPr>
          <w:rFonts w:ascii="ＭＳ 明朝" w:eastAsia="ＭＳ 明朝" w:hAnsi="ＭＳ 明朝" w:cs="Generic0-Regular" w:hint="eastAsia"/>
          <w:kern w:val="0"/>
          <w:szCs w:val="21"/>
        </w:rPr>
        <w:t>西側</w:t>
      </w:r>
      <w:r w:rsidR="00974180" w:rsidRPr="00247240">
        <w:rPr>
          <w:rFonts w:ascii="ＭＳ 明朝" w:eastAsia="ＭＳ 明朝" w:hAnsi="ＭＳ 明朝" w:cs="Generic0-Regular" w:hint="eastAsia"/>
          <w:kern w:val="0"/>
          <w:szCs w:val="21"/>
        </w:rPr>
        <w:t>共用会議室２</w:t>
      </w:r>
      <w:r w:rsidR="00011BA0" w:rsidRPr="00247240">
        <w:rPr>
          <w:rFonts w:ascii="ＭＳ 明朝" w:eastAsia="ＭＳ 明朝" w:hAnsi="ＭＳ 明朝" w:cs="Generic0-Regular" w:hint="eastAsia"/>
          <w:kern w:val="0"/>
          <w:szCs w:val="21"/>
        </w:rPr>
        <w:t>１</w:t>
      </w:r>
      <w:r w:rsidR="00DB09EC">
        <w:rPr>
          <w:rFonts w:ascii="ＭＳ 明朝" w:eastAsia="ＭＳ 明朝" w:hAnsi="ＭＳ 明朝" w:cs="Generic0-Regular" w:hint="eastAsia"/>
          <w:kern w:val="0"/>
          <w:szCs w:val="21"/>
        </w:rPr>
        <w:t>５</w:t>
      </w:r>
    </w:p>
    <w:p w14:paraId="270578E2" w14:textId="03215586" w:rsidR="000D51FC" w:rsidRPr="00247240" w:rsidRDefault="00AC6BDD" w:rsidP="00AC6BDD">
      <w:pPr>
        <w:autoSpaceDE w:val="0"/>
        <w:autoSpaceDN w:val="0"/>
        <w:adjustRightInd w:val="0"/>
        <w:spacing w:beforeLines="50" w:before="180"/>
        <w:ind w:left="283" w:hangingChars="135" w:hanging="283"/>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(3) </w:t>
      </w:r>
      <w:r w:rsidR="000D51FC" w:rsidRPr="00247240">
        <w:rPr>
          <w:rFonts w:ascii="ＭＳ 明朝" w:eastAsia="ＭＳ 明朝" w:hAnsi="ＭＳ 明朝" w:cs="Generic0-Regular" w:hint="eastAsia"/>
          <w:kern w:val="0"/>
          <w:szCs w:val="21"/>
        </w:rPr>
        <w:t>入札参加者は、入札前に入札参加資格を有することの確認通知書の写しを担当職員に提示しなければならない。</w:t>
      </w:r>
    </w:p>
    <w:p w14:paraId="17FB40E2" w14:textId="77777777" w:rsidR="00056F7D" w:rsidRPr="00247240" w:rsidRDefault="00056F7D"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1CF4DC38"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９</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入札方法</w:t>
      </w:r>
    </w:p>
    <w:p w14:paraId="78B11A12" w14:textId="6E678EA1"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(1) </w:t>
      </w:r>
      <w:r w:rsidR="008B510C" w:rsidRPr="00247240">
        <w:rPr>
          <w:rFonts w:ascii="ＭＳ 明朝" w:eastAsia="ＭＳ 明朝" w:hAnsi="ＭＳ 明朝" w:cs="Generic0-Regular" w:hint="eastAsia"/>
          <w:kern w:val="0"/>
          <w:szCs w:val="21"/>
        </w:rPr>
        <w:t>入札書は持参により提出すること。</w:t>
      </w:r>
      <w:r w:rsidR="000D51FC" w:rsidRPr="00247240">
        <w:rPr>
          <w:rFonts w:ascii="ＭＳ 明朝" w:eastAsia="ＭＳ 明朝" w:hAnsi="ＭＳ 明朝" w:cs="Generic0-Regular" w:hint="eastAsia"/>
          <w:kern w:val="0"/>
          <w:szCs w:val="21"/>
        </w:rPr>
        <w:t>電報、郵送及びファクシミリによる入札は認めない。</w:t>
      </w:r>
    </w:p>
    <w:p w14:paraId="3D421A8D" w14:textId="607472DE" w:rsidR="000D51FC" w:rsidRPr="00247240" w:rsidRDefault="00AC6BDD" w:rsidP="00AC6BDD">
      <w:pPr>
        <w:autoSpaceDE w:val="0"/>
        <w:autoSpaceDN w:val="0"/>
        <w:adjustRightInd w:val="0"/>
        <w:spacing w:beforeLines="50" w:before="180"/>
        <w:ind w:left="284" w:hanging="284"/>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(2) </w:t>
      </w:r>
      <w:r w:rsidR="000D51FC" w:rsidRPr="00247240">
        <w:rPr>
          <w:rFonts w:ascii="ＭＳ 明朝" w:eastAsia="ＭＳ 明朝" w:hAnsi="ＭＳ 明朝" w:cs="Generic0-Regular" w:hint="eastAsia"/>
          <w:kern w:val="0"/>
          <w:szCs w:val="21"/>
        </w:rPr>
        <w:t>落札決定に当たっては、入札書に記載された金額に当該金額の１００分の</w:t>
      </w:r>
      <w:r w:rsidR="00BF4508">
        <w:rPr>
          <w:rFonts w:ascii="ＭＳ 明朝" w:eastAsia="ＭＳ 明朝" w:hAnsi="ＭＳ 明朝" w:cs="Generic0-Regular" w:hint="eastAsia"/>
          <w:kern w:val="0"/>
          <w:szCs w:val="21"/>
        </w:rPr>
        <w:t>１０</w:t>
      </w:r>
      <w:r w:rsidR="000D51FC" w:rsidRPr="00247240">
        <w:rPr>
          <w:rFonts w:ascii="ＭＳ 明朝" w:eastAsia="ＭＳ 明朝" w:hAnsi="ＭＳ 明朝" w:cs="Generic0-Regular"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w:t>
      </w:r>
      <w:r w:rsidR="00BF4508">
        <w:rPr>
          <w:rFonts w:ascii="ＭＳ 明朝" w:eastAsia="ＭＳ 明朝" w:hAnsi="ＭＳ 明朝" w:cs="Generic0-Regular" w:hint="eastAsia"/>
          <w:kern w:val="0"/>
          <w:szCs w:val="21"/>
        </w:rPr>
        <w:t>であるか免税事業者であるかを問わず、見積もった契約希望金額の１１０</w:t>
      </w:r>
      <w:r w:rsidR="000D51FC" w:rsidRPr="00247240">
        <w:rPr>
          <w:rFonts w:ascii="ＭＳ 明朝" w:eastAsia="ＭＳ 明朝" w:hAnsi="ＭＳ 明朝" w:cs="Generic0-Regular" w:hint="eastAsia"/>
          <w:kern w:val="0"/>
          <w:szCs w:val="21"/>
        </w:rPr>
        <w:t>分の１００に相当する金額を入札書に記載すること。</w:t>
      </w:r>
    </w:p>
    <w:p w14:paraId="2C01705C" w14:textId="0C8D408C" w:rsidR="000D51FC" w:rsidRPr="00AC6BDD" w:rsidRDefault="00AC6BDD" w:rsidP="00AC6BDD">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(3)</w:t>
      </w:r>
      <w:r w:rsidR="009452EF">
        <w:rPr>
          <w:rFonts w:ascii="ＭＳ 明朝" w:eastAsia="ＭＳ 明朝" w:hAnsi="ＭＳ 明朝" w:cs="Generic0-Regular"/>
          <w:kern w:val="0"/>
          <w:szCs w:val="21"/>
        </w:rPr>
        <w:t xml:space="preserve"> </w:t>
      </w:r>
      <w:r w:rsidR="000D51FC" w:rsidRPr="00AC6BDD">
        <w:rPr>
          <w:rFonts w:ascii="ＭＳ 明朝" w:eastAsia="ＭＳ 明朝" w:hAnsi="ＭＳ 明朝" w:cs="Generic0-Regular" w:hint="eastAsia"/>
          <w:kern w:val="0"/>
          <w:szCs w:val="21"/>
        </w:rPr>
        <w:t>入札執行回数は、３回までとする。</w:t>
      </w:r>
    </w:p>
    <w:p w14:paraId="4E404ACB" w14:textId="77777777" w:rsidR="00974180" w:rsidRPr="00247240" w:rsidRDefault="00974180">
      <w:pPr>
        <w:widowControl/>
        <w:jc w:val="left"/>
        <w:rPr>
          <w:rFonts w:ascii="ＭＳ 明朝" w:eastAsia="ＭＳ 明朝" w:hAnsi="ＭＳ 明朝" w:cs="Generic0-Regular"/>
          <w:kern w:val="0"/>
          <w:szCs w:val="21"/>
        </w:rPr>
      </w:pPr>
    </w:p>
    <w:p w14:paraId="138231A1"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１０</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入札保証金及び契約保証金</w:t>
      </w:r>
    </w:p>
    <w:p w14:paraId="75304918" w14:textId="77777777" w:rsidR="00AC6BDD" w:rsidRDefault="00AC6BDD" w:rsidP="00AC6BDD">
      <w:pPr>
        <w:autoSpaceDE w:val="0"/>
        <w:autoSpaceDN w:val="0"/>
        <w:adjustRightInd w:val="0"/>
        <w:spacing w:beforeLines="50" w:before="180"/>
        <w:ind w:left="424" w:hangingChars="202" w:hanging="424"/>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(1)</w:t>
      </w:r>
      <w:r>
        <w:rPr>
          <w:rFonts w:ascii="ＭＳ 明朝" w:eastAsia="ＭＳ 明朝" w:hAnsi="ＭＳ 明朝" w:cs="Generic0-Regular"/>
          <w:kern w:val="0"/>
          <w:szCs w:val="21"/>
        </w:rPr>
        <w:t xml:space="preserve"> </w:t>
      </w:r>
      <w:r w:rsidR="00916170" w:rsidRPr="00AC6BDD">
        <w:rPr>
          <w:rFonts w:ascii="ＭＳ 明朝" w:eastAsia="ＭＳ 明朝" w:hAnsi="ＭＳ 明朝" w:cs="Generic0-Regular" w:hint="eastAsia"/>
          <w:kern w:val="0"/>
          <w:szCs w:val="21"/>
        </w:rPr>
        <w:t>入札保証金</w:t>
      </w:r>
      <w:r w:rsidR="00105635" w:rsidRPr="00AC6BDD">
        <w:rPr>
          <w:rFonts w:ascii="ＭＳ 明朝" w:eastAsia="ＭＳ 明朝" w:hAnsi="ＭＳ 明朝" w:cs="Generic0-Regular" w:hint="eastAsia"/>
          <w:kern w:val="0"/>
          <w:szCs w:val="21"/>
        </w:rPr>
        <w:t>は、</w:t>
      </w:r>
      <w:r w:rsidR="003B03AD" w:rsidRPr="00AC6BDD">
        <w:rPr>
          <w:rFonts w:ascii="ＭＳ 明朝" w:eastAsia="ＭＳ 明朝" w:hAnsi="ＭＳ 明朝" w:cs="Generic0-Regular" w:hint="eastAsia"/>
          <w:kern w:val="0"/>
          <w:szCs w:val="21"/>
        </w:rPr>
        <w:t>入札</w:t>
      </w:r>
      <w:r w:rsidR="00974180" w:rsidRPr="00AC6BDD">
        <w:rPr>
          <w:rFonts w:ascii="ＭＳ 明朝" w:eastAsia="ＭＳ 明朝" w:hAnsi="ＭＳ 明朝" w:cs="Generic0-Regular" w:hint="eastAsia"/>
          <w:kern w:val="0"/>
          <w:szCs w:val="21"/>
        </w:rPr>
        <w:t>金額の１００分の５を納付すること。ただし、南城市契約規則第３条第２項に該当する場合は免除等を行う場合がある。</w:t>
      </w:r>
    </w:p>
    <w:p w14:paraId="6E04CCFE" w14:textId="695CBAAC" w:rsidR="00105635" w:rsidRPr="00247240" w:rsidRDefault="00AC6BDD" w:rsidP="00AC6BDD">
      <w:pPr>
        <w:autoSpaceDE w:val="0"/>
        <w:autoSpaceDN w:val="0"/>
        <w:adjustRightInd w:val="0"/>
        <w:spacing w:beforeLines="50" w:before="180"/>
        <w:ind w:left="424" w:hangingChars="202" w:hanging="424"/>
        <w:jc w:val="left"/>
        <w:rPr>
          <w:rFonts w:ascii="ＭＳ 明朝" w:eastAsia="ＭＳ 明朝" w:hAnsi="ＭＳ 明朝" w:cs="Generic0-Regular"/>
          <w:kern w:val="0"/>
          <w:szCs w:val="21"/>
        </w:rPr>
      </w:pPr>
      <w:r>
        <w:rPr>
          <w:rFonts w:ascii="ＭＳ 明朝" w:eastAsia="ＭＳ 明朝" w:hAnsi="ＭＳ 明朝" w:cs="Generic0-Regular"/>
          <w:kern w:val="0"/>
          <w:szCs w:val="21"/>
        </w:rPr>
        <w:lastRenderedPageBreak/>
        <w:t xml:space="preserve">  (2) </w:t>
      </w:r>
      <w:r w:rsidR="00105635" w:rsidRPr="00247240">
        <w:rPr>
          <w:rFonts w:ascii="ＭＳ 明朝" w:eastAsia="ＭＳ 明朝" w:hAnsi="ＭＳ 明朝" w:cs="Generic0-Regular" w:hint="eastAsia"/>
          <w:kern w:val="0"/>
          <w:szCs w:val="21"/>
        </w:rPr>
        <w:t>契約保証金は</w:t>
      </w:r>
      <w:r w:rsidR="00DD0867" w:rsidRPr="00247240">
        <w:rPr>
          <w:rFonts w:ascii="ＭＳ 明朝" w:eastAsia="ＭＳ 明朝" w:hAnsi="ＭＳ 明朝" w:cs="Generic0-Regular" w:hint="eastAsia"/>
          <w:kern w:val="0"/>
          <w:szCs w:val="21"/>
        </w:rPr>
        <w:t>、契約金額の１００分の１０以上を納付すること。ただし、南城市契約規則第４条第２項に該当する場合は免除等を行う場合がある。</w:t>
      </w:r>
    </w:p>
    <w:p w14:paraId="49392CB3" w14:textId="77777777" w:rsidR="00056F7D" w:rsidRPr="00247240" w:rsidRDefault="00056F7D" w:rsidP="00056F7D">
      <w:pPr>
        <w:pStyle w:val="a7"/>
        <w:autoSpaceDE w:val="0"/>
        <w:autoSpaceDN w:val="0"/>
        <w:adjustRightInd w:val="0"/>
        <w:spacing w:beforeLines="50" w:before="180"/>
        <w:ind w:leftChars="0" w:left="420"/>
        <w:jc w:val="left"/>
        <w:rPr>
          <w:rFonts w:ascii="ＭＳ 明朝" w:eastAsia="ＭＳ 明朝" w:hAnsi="ＭＳ 明朝" w:cs="Generic0-Regular"/>
          <w:kern w:val="0"/>
          <w:szCs w:val="21"/>
        </w:rPr>
      </w:pPr>
    </w:p>
    <w:p w14:paraId="3174B5C1"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１１</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最低</w:t>
      </w:r>
      <w:r w:rsidR="0035230C" w:rsidRPr="00247240">
        <w:rPr>
          <w:rFonts w:ascii="ＭＳ 明朝" w:eastAsia="ＭＳ 明朝" w:hAnsi="ＭＳ 明朝" w:cs="Generic0-Regular" w:hint="eastAsia"/>
          <w:kern w:val="0"/>
          <w:szCs w:val="21"/>
        </w:rPr>
        <w:t>制限</w:t>
      </w:r>
      <w:r w:rsidRPr="00247240">
        <w:rPr>
          <w:rFonts w:ascii="ＭＳ 明朝" w:eastAsia="ＭＳ 明朝" w:hAnsi="ＭＳ 明朝" w:cs="Generic0-Regular" w:hint="eastAsia"/>
          <w:kern w:val="0"/>
          <w:szCs w:val="21"/>
        </w:rPr>
        <w:t>価格</w:t>
      </w:r>
    </w:p>
    <w:p w14:paraId="656D8813" w14:textId="77777777" w:rsidR="000D51FC" w:rsidRPr="00247240" w:rsidRDefault="00487121" w:rsidP="00916170">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設定しない</w:t>
      </w:r>
      <w:r w:rsidR="00DD0867" w:rsidRPr="00247240">
        <w:rPr>
          <w:rFonts w:ascii="ＭＳ 明朝" w:eastAsia="ＭＳ 明朝" w:hAnsi="ＭＳ 明朝" w:cs="Generic0-Regular" w:hint="eastAsia"/>
          <w:kern w:val="0"/>
          <w:szCs w:val="21"/>
        </w:rPr>
        <w:t>。</w:t>
      </w:r>
    </w:p>
    <w:p w14:paraId="360A2E60" w14:textId="77777777" w:rsidR="00056F7D" w:rsidRPr="00247240" w:rsidRDefault="00056F7D" w:rsidP="00916170">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3FA1DAD0"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w:t>
      </w:r>
      <w:r w:rsidR="00105635" w:rsidRPr="00247240">
        <w:rPr>
          <w:rFonts w:ascii="ＭＳ 明朝" w:eastAsia="ＭＳ 明朝" w:hAnsi="ＭＳ 明朝" w:cs="Generic0-Regular" w:hint="eastAsia"/>
          <w:kern w:val="0"/>
          <w:szCs w:val="21"/>
        </w:rPr>
        <w:t>２</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開札の日時及び場所等</w:t>
      </w:r>
    </w:p>
    <w:p w14:paraId="3F543168" w14:textId="77777777" w:rsidR="000D51FC" w:rsidRPr="00247240" w:rsidRDefault="000D51FC"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開札は、８の日時及び場所において行う。</w:t>
      </w:r>
    </w:p>
    <w:p w14:paraId="1BF84670" w14:textId="77777777" w:rsidR="00056F7D" w:rsidRPr="00247240" w:rsidRDefault="00056F7D"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1EB3007F"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w:t>
      </w:r>
      <w:r w:rsidR="00105635" w:rsidRPr="00247240">
        <w:rPr>
          <w:rFonts w:ascii="ＭＳ 明朝" w:eastAsia="ＭＳ 明朝" w:hAnsi="ＭＳ 明朝" w:cs="Generic0-Regular" w:hint="eastAsia"/>
          <w:kern w:val="0"/>
          <w:szCs w:val="21"/>
        </w:rPr>
        <w:t>３</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入札の無効等</w:t>
      </w:r>
    </w:p>
    <w:p w14:paraId="5426B864" w14:textId="25723E2A"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(1) </w:t>
      </w:r>
      <w:r w:rsidR="000D51FC" w:rsidRPr="00247240">
        <w:rPr>
          <w:rFonts w:ascii="ＭＳ 明朝" w:eastAsia="ＭＳ 明朝" w:hAnsi="ＭＳ 明朝" w:cs="Generic0-Regular" w:hint="eastAsia"/>
          <w:kern w:val="0"/>
          <w:szCs w:val="21"/>
        </w:rPr>
        <w:t>次のいずれかに該当する入札は、無効とする。</w:t>
      </w:r>
    </w:p>
    <w:p w14:paraId="6C7CAD44" w14:textId="5F593965"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ア</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入札に参加する資格のない者及び申請書に虚偽の記載をした者のした入札</w:t>
      </w:r>
    </w:p>
    <w:p w14:paraId="060FFAD9" w14:textId="42892C70"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イ</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委任状を持参しない代理人のした入札</w:t>
      </w:r>
    </w:p>
    <w:p w14:paraId="2E171519" w14:textId="63E2EEB4"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ウ</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記名押印のない入札書又は記載事項を判読しがたい入札書による入札</w:t>
      </w:r>
    </w:p>
    <w:p w14:paraId="469137C0" w14:textId="19C90CC6"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エ</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２以上の入札書（他の入札参加者の代理人として提出する入札書を含む。）による入札</w:t>
      </w:r>
    </w:p>
    <w:p w14:paraId="4C148828" w14:textId="0467DAF1"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オ</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入札金額が加除訂正されている入札書による入札</w:t>
      </w:r>
    </w:p>
    <w:p w14:paraId="4AB84457" w14:textId="751E5178"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カ</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入札金額以外の記載事項について訂正し、訂正事項に訂正印のない入札書による入札</w:t>
      </w:r>
    </w:p>
    <w:p w14:paraId="1A22A755" w14:textId="063A86B9"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hint="eastAsia"/>
          <w:kern w:val="0"/>
          <w:szCs w:val="21"/>
        </w:rPr>
        <w:t>キ</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記載した文字を容易に消字することのできる筆記用具を用いて記入した入札書による入札</w:t>
      </w:r>
    </w:p>
    <w:p w14:paraId="3E7A26AB" w14:textId="2BFBB5BA"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ク</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明らかに連合によると認められる入札</w:t>
      </w:r>
    </w:p>
    <w:p w14:paraId="6F2A5033" w14:textId="4721F6B3" w:rsidR="000D51FC" w:rsidRPr="00247240" w:rsidRDefault="00AC6BDD" w:rsidP="007168BE">
      <w:pPr>
        <w:autoSpaceDE w:val="0"/>
        <w:autoSpaceDN w:val="0"/>
        <w:adjustRightInd w:val="0"/>
        <w:spacing w:beforeLines="50" w:before="180"/>
        <w:ind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ケ</w:t>
      </w:r>
      <w:r>
        <w:rPr>
          <w:rFonts w:ascii="ＭＳ 明朝" w:eastAsia="ＭＳ 明朝" w:hAnsi="ＭＳ 明朝" w:cs="Generic0-Regular" w:hint="eastAsia"/>
          <w:kern w:val="0"/>
          <w:szCs w:val="21"/>
        </w:rPr>
        <w:t xml:space="preserve"> </w:t>
      </w:r>
      <w:r w:rsidR="000D51FC" w:rsidRPr="00247240">
        <w:rPr>
          <w:rFonts w:ascii="ＭＳ 明朝" w:eastAsia="ＭＳ 明朝" w:hAnsi="ＭＳ 明朝" w:cs="Generic0-Regular" w:hint="eastAsia"/>
          <w:kern w:val="0"/>
          <w:szCs w:val="21"/>
        </w:rPr>
        <w:t>その他入札に関する条件に違反した入札</w:t>
      </w:r>
    </w:p>
    <w:p w14:paraId="4553ABD0" w14:textId="3A8DFB05"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(2) </w:t>
      </w:r>
      <w:r w:rsidR="000D51FC" w:rsidRPr="00247240">
        <w:rPr>
          <w:rFonts w:ascii="ＭＳ 明朝" w:eastAsia="ＭＳ 明朝" w:hAnsi="ＭＳ 明朝" w:cs="Generic0-Regular" w:hint="eastAsia"/>
          <w:kern w:val="0"/>
          <w:szCs w:val="21"/>
        </w:rPr>
        <w:t>代理人による入札をしようとするときは、入札前に委任状を提出すること。</w:t>
      </w:r>
    </w:p>
    <w:p w14:paraId="35F32AFF" w14:textId="5516B969"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(3) </w:t>
      </w:r>
      <w:r w:rsidR="000D51FC" w:rsidRPr="00247240">
        <w:rPr>
          <w:rFonts w:ascii="ＭＳ 明朝" w:eastAsia="ＭＳ 明朝" w:hAnsi="ＭＳ 明朝" w:cs="Generic0-Regular" w:hint="eastAsia"/>
          <w:kern w:val="0"/>
          <w:szCs w:val="21"/>
        </w:rPr>
        <w:t>くじによる落札決定において同価入札をした者は、くじを辞退することはできない。</w:t>
      </w:r>
    </w:p>
    <w:p w14:paraId="4CC549B5" w14:textId="73E3D35E" w:rsidR="000D51FC" w:rsidRPr="00247240" w:rsidRDefault="00AC6BDD" w:rsidP="00746999">
      <w:pPr>
        <w:autoSpaceDE w:val="0"/>
        <w:autoSpaceDN w:val="0"/>
        <w:adjustRightInd w:val="0"/>
        <w:spacing w:beforeLines="50" w:before="180"/>
        <w:jc w:val="left"/>
        <w:rPr>
          <w:rFonts w:ascii="ＭＳ 明朝" w:eastAsia="ＭＳ 明朝" w:hAnsi="ＭＳ 明朝" w:cs="Generic0-Regular"/>
          <w:kern w:val="0"/>
          <w:szCs w:val="21"/>
        </w:rPr>
      </w:pPr>
      <w:r>
        <w:rPr>
          <w:rFonts w:ascii="ＭＳ 明朝" w:eastAsia="ＭＳ 明朝" w:hAnsi="ＭＳ 明朝" w:cs="Generic0-Regular"/>
          <w:kern w:val="0"/>
          <w:szCs w:val="21"/>
        </w:rPr>
        <w:t xml:space="preserve"> </w:t>
      </w:r>
      <w:r w:rsidR="000D51FC" w:rsidRPr="00247240">
        <w:rPr>
          <w:rFonts w:ascii="ＭＳ 明朝" w:eastAsia="ＭＳ 明朝" w:hAnsi="ＭＳ 明朝" w:cs="Generic0-Regular"/>
          <w:kern w:val="0"/>
          <w:szCs w:val="21"/>
        </w:rPr>
        <w:t xml:space="preserve">(4) </w:t>
      </w:r>
      <w:r w:rsidR="000D51FC" w:rsidRPr="00247240">
        <w:rPr>
          <w:rFonts w:ascii="ＭＳ 明朝" w:eastAsia="ＭＳ 明朝" w:hAnsi="ＭＳ 明朝" w:cs="Generic0-Regular" w:hint="eastAsia"/>
          <w:kern w:val="0"/>
          <w:szCs w:val="21"/>
        </w:rPr>
        <w:t>提出した入札書は、書換え、引換え又は撤回をすることはできない。</w:t>
      </w:r>
    </w:p>
    <w:p w14:paraId="47A99320"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w:t>
      </w:r>
      <w:r w:rsidR="00105635" w:rsidRPr="00247240">
        <w:rPr>
          <w:rFonts w:ascii="ＭＳ 明朝" w:eastAsia="ＭＳ 明朝" w:hAnsi="ＭＳ 明朝" w:cs="Generic0-Regular" w:hint="eastAsia"/>
          <w:kern w:val="0"/>
          <w:szCs w:val="21"/>
        </w:rPr>
        <w:t>４</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落札者の決定方法</w:t>
      </w:r>
    </w:p>
    <w:p w14:paraId="4F7DFB74" w14:textId="77777777" w:rsidR="000D51FC" w:rsidRPr="00247240" w:rsidRDefault="00FF32E0"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予定価格の範囲内において</w:t>
      </w:r>
      <w:r w:rsidR="002223E3" w:rsidRPr="00247240">
        <w:rPr>
          <w:rFonts w:ascii="ＭＳ 明朝" w:eastAsia="ＭＳ 明朝" w:hAnsi="ＭＳ 明朝" w:cs="Generic0-Regular" w:hint="eastAsia"/>
          <w:kern w:val="0"/>
          <w:szCs w:val="21"/>
        </w:rPr>
        <w:t>最低の</w:t>
      </w:r>
      <w:r w:rsidR="002223E3" w:rsidRPr="00247240">
        <w:rPr>
          <w:rFonts w:ascii="ＭＳ 明朝" w:eastAsia="ＭＳ 明朝" w:hAnsi="ＭＳ 明朝" w:cs="Generic0-Regular"/>
          <w:kern w:val="0"/>
          <w:szCs w:val="21"/>
        </w:rPr>
        <w:t>価格で</w:t>
      </w:r>
      <w:r w:rsidR="000D51FC" w:rsidRPr="00247240">
        <w:rPr>
          <w:rFonts w:ascii="ＭＳ 明朝" w:eastAsia="ＭＳ 明朝" w:hAnsi="ＭＳ 明朝" w:cs="Generic0-Regular" w:hint="eastAsia"/>
          <w:kern w:val="0"/>
          <w:szCs w:val="21"/>
        </w:rPr>
        <w:t>申込みをした者を落札者とする。</w:t>
      </w:r>
    </w:p>
    <w:p w14:paraId="2F248043" w14:textId="77777777" w:rsidR="00056F7D" w:rsidRPr="00247240" w:rsidRDefault="00056F7D"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p>
    <w:p w14:paraId="26594C21" w14:textId="77777777" w:rsidR="000D51FC" w:rsidRPr="00247240" w:rsidRDefault="000D51F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１</w:t>
      </w:r>
      <w:r w:rsidR="00105635" w:rsidRPr="00247240">
        <w:rPr>
          <w:rFonts w:ascii="ＭＳ 明朝" w:eastAsia="ＭＳ 明朝" w:hAnsi="ＭＳ 明朝" w:cs="Generic0-Regular" w:hint="eastAsia"/>
          <w:kern w:val="0"/>
          <w:szCs w:val="21"/>
        </w:rPr>
        <w:t>５</w:t>
      </w:r>
      <w:r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契約締結の申出期限等</w:t>
      </w:r>
    </w:p>
    <w:p w14:paraId="4ACA53E5" w14:textId="77777777" w:rsidR="000D51FC" w:rsidRPr="00247240" w:rsidRDefault="000D51FC" w:rsidP="0041264C">
      <w:pPr>
        <w:autoSpaceDE w:val="0"/>
        <w:autoSpaceDN w:val="0"/>
        <w:adjustRightInd w:val="0"/>
        <w:spacing w:beforeLines="50" w:before="180"/>
        <w:ind w:left="284" w:firstLineChars="66" w:firstLine="139"/>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落札者は、落札決定の通知を受けた日から５日以内に契約に必要な書類を提出しなければならない。</w:t>
      </w:r>
    </w:p>
    <w:p w14:paraId="4F016416" w14:textId="77777777" w:rsidR="0035230C" w:rsidRPr="00247240" w:rsidRDefault="0035230C" w:rsidP="0035230C">
      <w:pPr>
        <w:autoSpaceDE w:val="0"/>
        <w:autoSpaceDN w:val="0"/>
        <w:adjustRightInd w:val="0"/>
        <w:spacing w:beforeLines="50" w:before="180"/>
        <w:jc w:val="left"/>
        <w:rPr>
          <w:rFonts w:ascii="ＭＳ 明朝" w:eastAsia="ＭＳ 明朝" w:hAnsi="ＭＳ 明朝" w:cs="Generic0-Regular"/>
          <w:kern w:val="0"/>
          <w:szCs w:val="21"/>
        </w:rPr>
      </w:pPr>
    </w:p>
    <w:p w14:paraId="03698F6A" w14:textId="21AE83C2" w:rsidR="000D51FC" w:rsidRDefault="0035230C" w:rsidP="00746999">
      <w:pPr>
        <w:autoSpaceDE w:val="0"/>
        <w:autoSpaceDN w:val="0"/>
        <w:adjustRightInd w:val="0"/>
        <w:spacing w:beforeLines="50" w:before="18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 xml:space="preserve">１６ </w:t>
      </w:r>
      <w:r w:rsidR="000D51FC" w:rsidRPr="00247240">
        <w:rPr>
          <w:rFonts w:ascii="ＭＳ 明朝" w:eastAsia="ＭＳ 明朝" w:hAnsi="ＭＳ 明朝" w:cs="Generic0-Regular" w:hint="eastAsia"/>
          <w:kern w:val="0"/>
          <w:szCs w:val="21"/>
        </w:rPr>
        <w:t>問い合わせ先</w:t>
      </w:r>
    </w:p>
    <w:p w14:paraId="03AF8CCF" w14:textId="77777777" w:rsidR="000D51FC" w:rsidRPr="00247240" w:rsidRDefault="00916170"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〒９０１－</w:t>
      </w:r>
      <w:r w:rsidR="00B101CF" w:rsidRPr="00247240">
        <w:rPr>
          <w:rFonts w:ascii="ＭＳ 明朝" w:eastAsia="ＭＳ 明朝" w:hAnsi="ＭＳ 明朝" w:cs="Generic0-Regular" w:hint="eastAsia"/>
          <w:kern w:val="0"/>
          <w:szCs w:val="21"/>
        </w:rPr>
        <w:t>１４９５</w:t>
      </w:r>
      <w:r w:rsidR="000D51FC" w:rsidRPr="00247240">
        <w:rPr>
          <w:rFonts w:ascii="ＭＳ 明朝" w:eastAsia="ＭＳ 明朝" w:hAnsi="ＭＳ 明朝" w:cs="Generic0-Regular"/>
          <w:kern w:val="0"/>
          <w:szCs w:val="21"/>
        </w:rPr>
        <w:t xml:space="preserve"> </w:t>
      </w:r>
      <w:r w:rsidRPr="00247240">
        <w:rPr>
          <w:rFonts w:ascii="ＭＳ 明朝" w:eastAsia="ＭＳ 明朝" w:hAnsi="ＭＳ 明朝" w:cs="Generic0-Regular" w:hint="eastAsia"/>
          <w:kern w:val="0"/>
          <w:szCs w:val="21"/>
        </w:rPr>
        <w:t>南城市</w:t>
      </w:r>
      <w:r w:rsidR="002F1D5E" w:rsidRPr="00247240">
        <w:rPr>
          <w:rFonts w:ascii="ＭＳ 明朝" w:eastAsia="ＭＳ 明朝" w:hAnsi="ＭＳ 明朝" w:cs="Generic0-Regular" w:hint="eastAsia"/>
          <w:kern w:val="0"/>
          <w:szCs w:val="21"/>
        </w:rPr>
        <w:t>佐敷</w:t>
      </w:r>
      <w:r w:rsidR="002F1D5E" w:rsidRPr="00247240">
        <w:rPr>
          <w:rFonts w:ascii="ＭＳ 明朝" w:eastAsia="ＭＳ 明朝" w:hAnsi="ＭＳ 明朝" w:cs="Generic0-Regular"/>
          <w:kern w:val="0"/>
          <w:szCs w:val="21"/>
        </w:rPr>
        <w:t>字新里１８７０</w:t>
      </w:r>
      <w:r w:rsidRPr="00247240">
        <w:rPr>
          <w:rFonts w:ascii="ＭＳ 明朝" w:eastAsia="ＭＳ 明朝" w:hAnsi="ＭＳ 明朝" w:cs="Generic0-Regular" w:hint="eastAsia"/>
          <w:kern w:val="0"/>
          <w:szCs w:val="21"/>
        </w:rPr>
        <w:t>番地</w:t>
      </w:r>
    </w:p>
    <w:p w14:paraId="00B996A1" w14:textId="463354CE" w:rsidR="000D51FC" w:rsidRPr="00247240" w:rsidRDefault="00916170" w:rsidP="00916170">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南城市</w:t>
      </w:r>
      <w:r w:rsidR="00306C7A">
        <w:rPr>
          <w:rFonts w:ascii="ＭＳ 明朝" w:eastAsia="ＭＳ 明朝" w:hAnsi="ＭＳ 明朝" w:cs="Generic0-Regular" w:hint="eastAsia"/>
          <w:kern w:val="0"/>
          <w:szCs w:val="21"/>
        </w:rPr>
        <w:t>上下水道部</w:t>
      </w:r>
      <w:r w:rsidR="0051689B">
        <w:rPr>
          <w:rFonts w:ascii="ＭＳ 明朝" w:eastAsia="ＭＳ 明朝" w:hAnsi="ＭＳ 明朝" w:cs="Generic0-Regular" w:hint="eastAsia"/>
          <w:kern w:val="0"/>
          <w:szCs w:val="21"/>
        </w:rPr>
        <w:t>下</w:t>
      </w:r>
      <w:r w:rsidR="00306C7A">
        <w:rPr>
          <w:rFonts w:ascii="ＭＳ 明朝" w:eastAsia="ＭＳ 明朝" w:hAnsi="ＭＳ 明朝" w:cs="Generic0-Regular" w:hint="eastAsia"/>
          <w:kern w:val="0"/>
          <w:szCs w:val="21"/>
        </w:rPr>
        <w:t>水道</w:t>
      </w:r>
      <w:r w:rsidR="008D528B" w:rsidRPr="00247240">
        <w:rPr>
          <w:rFonts w:ascii="ＭＳ 明朝" w:eastAsia="ＭＳ 明朝" w:hAnsi="ＭＳ 明朝" w:cs="Generic0-Regular" w:hint="eastAsia"/>
          <w:kern w:val="0"/>
          <w:szCs w:val="21"/>
        </w:rPr>
        <w:t>課</w:t>
      </w:r>
      <w:r w:rsidRPr="00247240">
        <w:rPr>
          <w:rFonts w:ascii="ＭＳ 明朝" w:eastAsia="ＭＳ 明朝" w:hAnsi="ＭＳ 明朝" w:cs="Generic0-Regular" w:hint="eastAsia"/>
          <w:kern w:val="0"/>
          <w:szCs w:val="21"/>
        </w:rPr>
        <w:t>（</w:t>
      </w:r>
      <w:r w:rsidR="008D528B" w:rsidRPr="00247240">
        <w:rPr>
          <w:rFonts w:ascii="ＭＳ 明朝" w:eastAsia="ＭＳ 明朝" w:hAnsi="ＭＳ 明朝" w:cs="Generic0-Regular" w:hint="eastAsia"/>
          <w:kern w:val="0"/>
          <w:szCs w:val="21"/>
        </w:rPr>
        <w:t>南城市</w:t>
      </w:r>
      <w:r w:rsidR="00306C7A">
        <w:rPr>
          <w:rFonts w:ascii="ＭＳ 明朝" w:eastAsia="ＭＳ 明朝" w:hAnsi="ＭＳ 明朝" w:cs="Generic0-Regular" w:hint="eastAsia"/>
          <w:kern w:val="0"/>
          <w:szCs w:val="21"/>
        </w:rPr>
        <w:t>役所</w:t>
      </w:r>
      <w:r w:rsidR="002F1D5E" w:rsidRPr="00247240">
        <w:rPr>
          <w:rFonts w:ascii="ＭＳ 明朝" w:eastAsia="ＭＳ 明朝" w:hAnsi="ＭＳ 明朝" w:cs="Generic0-Regular" w:hint="eastAsia"/>
          <w:kern w:val="0"/>
          <w:szCs w:val="21"/>
        </w:rPr>
        <w:t>庁舎</w:t>
      </w:r>
      <w:r w:rsidR="00306C7A">
        <w:rPr>
          <w:rFonts w:ascii="ＭＳ 明朝" w:eastAsia="ＭＳ 明朝" w:hAnsi="ＭＳ 明朝" w:cs="Generic0-Regular" w:hint="eastAsia"/>
          <w:kern w:val="0"/>
          <w:szCs w:val="21"/>
        </w:rPr>
        <w:t>２</w:t>
      </w:r>
      <w:r w:rsidR="000D51FC" w:rsidRPr="00247240">
        <w:rPr>
          <w:rFonts w:ascii="ＭＳ 明朝" w:eastAsia="ＭＳ 明朝" w:hAnsi="ＭＳ 明朝" w:cs="Generic0-Regular" w:hint="eastAsia"/>
          <w:kern w:val="0"/>
          <w:szCs w:val="21"/>
        </w:rPr>
        <w:t>階）</w:t>
      </w:r>
    </w:p>
    <w:p w14:paraId="6AD43F28" w14:textId="6C34FCCC" w:rsidR="000D51FC" w:rsidRPr="00247240" w:rsidRDefault="002F1D5E" w:rsidP="00746999">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電話０９８－９１７－５３</w:t>
      </w:r>
      <w:r w:rsidR="00B101CF" w:rsidRPr="00247240">
        <w:rPr>
          <w:rFonts w:ascii="ＭＳ 明朝" w:eastAsia="ＭＳ 明朝" w:hAnsi="ＭＳ 明朝" w:cs="Generic0-Regular" w:hint="eastAsia"/>
          <w:kern w:val="0"/>
          <w:szCs w:val="21"/>
        </w:rPr>
        <w:t>４</w:t>
      </w:r>
      <w:r w:rsidR="0051689B">
        <w:rPr>
          <w:rFonts w:ascii="ＭＳ 明朝" w:eastAsia="ＭＳ 明朝" w:hAnsi="ＭＳ 明朝" w:cs="Generic0-Regular" w:hint="eastAsia"/>
          <w:kern w:val="0"/>
          <w:szCs w:val="21"/>
        </w:rPr>
        <w:t>９</w:t>
      </w:r>
      <w:r w:rsidR="000D51FC" w:rsidRPr="00247240">
        <w:rPr>
          <w:rFonts w:ascii="ＭＳ 明朝" w:eastAsia="ＭＳ 明朝" w:hAnsi="ＭＳ 明朝" w:cs="Generic0-Regular" w:hint="eastAsia"/>
          <w:kern w:val="0"/>
          <w:szCs w:val="21"/>
        </w:rPr>
        <w:t>（直通）</w:t>
      </w:r>
    </w:p>
    <w:p w14:paraId="6B87C2DD" w14:textId="77777777" w:rsidR="00916170" w:rsidRPr="00247240" w:rsidRDefault="000D51FC" w:rsidP="00916170">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ホームページ</w:t>
      </w:r>
      <w:r w:rsidR="00011BA0" w:rsidRPr="00247240">
        <w:rPr>
          <w:rFonts w:ascii="ＭＳ 明朝" w:eastAsia="ＭＳ 明朝" w:hAnsi="ＭＳ 明朝" w:cs="Generic0-Regular" w:hint="eastAsia"/>
          <w:kern w:val="0"/>
          <w:szCs w:val="21"/>
        </w:rPr>
        <w:t xml:space="preserve"> </w:t>
      </w:r>
      <w:r w:rsidR="00916170" w:rsidRPr="00247240">
        <w:rPr>
          <w:rFonts w:ascii="ＭＳ 明朝" w:eastAsia="ＭＳ 明朝" w:hAnsi="ＭＳ 明朝" w:cs="Generic0-Regular"/>
          <w:kern w:val="0"/>
          <w:szCs w:val="21"/>
        </w:rPr>
        <w:t>http:</w:t>
      </w:r>
      <w:r w:rsidR="00916170" w:rsidRPr="00247240">
        <w:rPr>
          <w:rFonts w:ascii="ＭＳ 明朝" w:eastAsia="ＭＳ 明朝" w:hAnsi="ＭＳ 明朝" w:cs="Generic0-Regular" w:hint="eastAsia"/>
          <w:kern w:val="0"/>
          <w:szCs w:val="21"/>
        </w:rPr>
        <w:t xml:space="preserve"> </w:t>
      </w:r>
      <w:r w:rsidR="00916170" w:rsidRPr="00247240">
        <w:rPr>
          <w:rFonts w:ascii="ＭＳ 明朝" w:eastAsia="ＭＳ 明朝" w:hAnsi="ＭＳ 明朝" w:cs="Generic0-Regular"/>
          <w:kern w:val="0"/>
          <w:szCs w:val="21"/>
        </w:rPr>
        <w:t>//www.city.nanjo.okinawa.jp/</w:t>
      </w:r>
    </w:p>
    <w:p w14:paraId="524B7BDD" w14:textId="23B9B104" w:rsidR="00916170" w:rsidRPr="00247240" w:rsidRDefault="000D51FC" w:rsidP="00916170">
      <w:pPr>
        <w:autoSpaceDE w:val="0"/>
        <w:autoSpaceDN w:val="0"/>
        <w:adjustRightInd w:val="0"/>
        <w:spacing w:beforeLines="50" w:before="180"/>
        <w:ind w:firstLineChars="200" w:firstLine="420"/>
        <w:jc w:val="left"/>
        <w:rPr>
          <w:rFonts w:ascii="ＭＳ 明朝" w:eastAsia="ＭＳ 明朝" w:hAnsi="ＭＳ 明朝" w:cs="Generic0-Regular"/>
          <w:kern w:val="0"/>
          <w:szCs w:val="21"/>
        </w:rPr>
      </w:pPr>
      <w:r w:rsidRPr="00247240">
        <w:rPr>
          <w:rFonts w:ascii="ＭＳ 明朝" w:eastAsia="ＭＳ 明朝" w:hAnsi="ＭＳ 明朝" w:cs="Generic0-Regular" w:hint="eastAsia"/>
          <w:kern w:val="0"/>
          <w:szCs w:val="21"/>
        </w:rPr>
        <w:t>電子メール</w:t>
      </w:r>
      <w:r w:rsidR="00916170" w:rsidRPr="00247240">
        <w:rPr>
          <w:rFonts w:ascii="ＭＳ 明朝" w:eastAsia="ＭＳ 明朝" w:hAnsi="ＭＳ 明朝" w:cs="Generic0-Regular" w:hint="eastAsia"/>
          <w:kern w:val="0"/>
          <w:szCs w:val="21"/>
        </w:rPr>
        <w:t xml:space="preserve">　</w:t>
      </w:r>
      <w:r w:rsidR="0051689B">
        <w:rPr>
          <w:rFonts w:ascii="ＭＳ 明朝" w:eastAsia="ＭＳ 明朝" w:hAnsi="ＭＳ 明朝" w:cs="Generic0-Regular" w:hint="eastAsia"/>
          <w:kern w:val="0"/>
          <w:szCs w:val="21"/>
        </w:rPr>
        <w:t>ge</w:t>
      </w:r>
      <w:r w:rsidR="00306C7A">
        <w:rPr>
          <w:rFonts w:ascii="ＭＳ 明朝" w:eastAsia="ＭＳ 明朝" w:hAnsi="ＭＳ 明朝" w:cs="Generic0-Regular" w:hint="eastAsia"/>
          <w:kern w:val="0"/>
          <w:szCs w:val="21"/>
        </w:rPr>
        <w:t>suidou</w:t>
      </w:r>
      <w:r w:rsidR="00B101CF" w:rsidRPr="00247240">
        <w:rPr>
          <w:rFonts w:ascii="ＭＳ 明朝" w:eastAsia="ＭＳ 明朝" w:hAnsi="ＭＳ 明朝" w:cs="Generic0-Regular"/>
          <w:kern w:val="0"/>
          <w:szCs w:val="21"/>
        </w:rPr>
        <w:t>@city.nanjo.okinawa.jp</w:t>
      </w:r>
    </w:p>
    <w:sectPr w:rsidR="00916170" w:rsidRPr="00247240" w:rsidSect="002F1D5E">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9341" w14:textId="77777777" w:rsidR="005A7773" w:rsidRDefault="005A7773" w:rsidP="00105635">
      <w:r>
        <w:separator/>
      </w:r>
    </w:p>
  </w:endnote>
  <w:endnote w:type="continuationSeparator" w:id="0">
    <w:p w14:paraId="4CE95FF2" w14:textId="77777777" w:rsidR="005A7773" w:rsidRDefault="005A7773" w:rsidP="0010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0BBB" w14:textId="77777777" w:rsidR="005A7773" w:rsidRDefault="005A7773" w:rsidP="00105635">
      <w:r>
        <w:separator/>
      </w:r>
    </w:p>
  </w:footnote>
  <w:footnote w:type="continuationSeparator" w:id="0">
    <w:p w14:paraId="681A9ACE" w14:textId="77777777" w:rsidR="005A7773" w:rsidRDefault="005A7773" w:rsidP="0010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DBC"/>
    <w:multiLevelType w:val="hybridMultilevel"/>
    <w:tmpl w:val="2F66A0A0"/>
    <w:lvl w:ilvl="0" w:tplc="93083A1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27446"/>
    <w:multiLevelType w:val="hybridMultilevel"/>
    <w:tmpl w:val="70DC2192"/>
    <w:lvl w:ilvl="0" w:tplc="C45EF9E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13763"/>
    <w:multiLevelType w:val="hybridMultilevel"/>
    <w:tmpl w:val="F1C0D6D2"/>
    <w:lvl w:ilvl="0" w:tplc="0602D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5A030C"/>
    <w:multiLevelType w:val="hybridMultilevel"/>
    <w:tmpl w:val="A27CDCC2"/>
    <w:lvl w:ilvl="0" w:tplc="3D3475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34E5B"/>
    <w:multiLevelType w:val="hybridMultilevel"/>
    <w:tmpl w:val="406AB1AE"/>
    <w:lvl w:ilvl="0" w:tplc="E7BA82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FC"/>
    <w:rsid w:val="00011BA0"/>
    <w:rsid w:val="00024183"/>
    <w:rsid w:val="00030C14"/>
    <w:rsid w:val="0004278C"/>
    <w:rsid w:val="00054E83"/>
    <w:rsid w:val="00056F7D"/>
    <w:rsid w:val="00073E56"/>
    <w:rsid w:val="000B24AB"/>
    <w:rsid w:val="000B521B"/>
    <w:rsid w:val="000D06C6"/>
    <w:rsid w:val="000D51FC"/>
    <w:rsid w:val="000F745D"/>
    <w:rsid w:val="000F7ED2"/>
    <w:rsid w:val="00105635"/>
    <w:rsid w:val="001075A0"/>
    <w:rsid w:val="0012253E"/>
    <w:rsid w:val="00125853"/>
    <w:rsid w:val="00132317"/>
    <w:rsid w:val="001341EC"/>
    <w:rsid w:val="00142AEF"/>
    <w:rsid w:val="0015245D"/>
    <w:rsid w:val="001843AC"/>
    <w:rsid w:val="001F07F8"/>
    <w:rsid w:val="00203DF8"/>
    <w:rsid w:val="002223E3"/>
    <w:rsid w:val="0024431C"/>
    <w:rsid w:val="00247240"/>
    <w:rsid w:val="002C3F81"/>
    <w:rsid w:val="002F1D5E"/>
    <w:rsid w:val="00306C7A"/>
    <w:rsid w:val="00327699"/>
    <w:rsid w:val="0033254D"/>
    <w:rsid w:val="00333897"/>
    <w:rsid w:val="00336DF7"/>
    <w:rsid w:val="00346EF2"/>
    <w:rsid w:val="0035230C"/>
    <w:rsid w:val="0035358F"/>
    <w:rsid w:val="003556E0"/>
    <w:rsid w:val="00363E2C"/>
    <w:rsid w:val="003B03AD"/>
    <w:rsid w:val="003C5D55"/>
    <w:rsid w:val="003D33E5"/>
    <w:rsid w:val="003D5E7A"/>
    <w:rsid w:val="003E50C5"/>
    <w:rsid w:val="003F75E9"/>
    <w:rsid w:val="0041264C"/>
    <w:rsid w:val="00431E9B"/>
    <w:rsid w:val="00452A54"/>
    <w:rsid w:val="004668A5"/>
    <w:rsid w:val="004700F4"/>
    <w:rsid w:val="00484CFA"/>
    <w:rsid w:val="00487121"/>
    <w:rsid w:val="004A7264"/>
    <w:rsid w:val="004B1FAE"/>
    <w:rsid w:val="004C5CCC"/>
    <w:rsid w:val="004D5501"/>
    <w:rsid w:val="004D5FB1"/>
    <w:rsid w:val="004E0546"/>
    <w:rsid w:val="004E153D"/>
    <w:rsid w:val="004E2AEC"/>
    <w:rsid w:val="004E3489"/>
    <w:rsid w:val="004E3E01"/>
    <w:rsid w:val="004F4567"/>
    <w:rsid w:val="00510BA2"/>
    <w:rsid w:val="0051689B"/>
    <w:rsid w:val="00542109"/>
    <w:rsid w:val="00543770"/>
    <w:rsid w:val="00550419"/>
    <w:rsid w:val="00570732"/>
    <w:rsid w:val="00582D94"/>
    <w:rsid w:val="00593D0C"/>
    <w:rsid w:val="005A0002"/>
    <w:rsid w:val="005A28D8"/>
    <w:rsid w:val="005A7773"/>
    <w:rsid w:val="005B2A51"/>
    <w:rsid w:val="005B7AF4"/>
    <w:rsid w:val="005C182C"/>
    <w:rsid w:val="005D230A"/>
    <w:rsid w:val="005D2C1F"/>
    <w:rsid w:val="005E0421"/>
    <w:rsid w:val="00602D1D"/>
    <w:rsid w:val="00610B59"/>
    <w:rsid w:val="00622B80"/>
    <w:rsid w:val="00625646"/>
    <w:rsid w:val="006479C7"/>
    <w:rsid w:val="00650396"/>
    <w:rsid w:val="00650C7E"/>
    <w:rsid w:val="00654B4D"/>
    <w:rsid w:val="006722EF"/>
    <w:rsid w:val="00673BE1"/>
    <w:rsid w:val="006779A2"/>
    <w:rsid w:val="006B1A48"/>
    <w:rsid w:val="006B37B5"/>
    <w:rsid w:val="006D65D9"/>
    <w:rsid w:val="00713F06"/>
    <w:rsid w:val="007168BE"/>
    <w:rsid w:val="0072262D"/>
    <w:rsid w:val="00725217"/>
    <w:rsid w:val="0072711D"/>
    <w:rsid w:val="00746999"/>
    <w:rsid w:val="007678F6"/>
    <w:rsid w:val="00777516"/>
    <w:rsid w:val="007A0744"/>
    <w:rsid w:val="007A0EEF"/>
    <w:rsid w:val="007B0E40"/>
    <w:rsid w:val="007B1926"/>
    <w:rsid w:val="007D23B1"/>
    <w:rsid w:val="007F5142"/>
    <w:rsid w:val="00805BE2"/>
    <w:rsid w:val="00814AF6"/>
    <w:rsid w:val="0081609E"/>
    <w:rsid w:val="00825324"/>
    <w:rsid w:val="008324F0"/>
    <w:rsid w:val="00834892"/>
    <w:rsid w:val="008419AA"/>
    <w:rsid w:val="008459CC"/>
    <w:rsid w:val="008546B4"/>
    <w:rsid w:val="00883027"/>
    <w:rsid w:val="00897B86"/>
    <w:rsid w:val="008A32D0"/>
    <w:rsid w:val="008B510C"/>
    <w:rsid w:val="008C6A3D"/>
    <w:rsid w:val="008D528B"/>
    <w:rsid w:val="008E5B54"/>
    <w:rsid w:val="008F673C"/>
    <w:rsid w:val="00900259"/>
    <w:rsid w:val="00902715"/>
    <w:rsid w:val="00904E7B"/>
    <w:rsid w:val="00915B20"/>
    <w:rsid w:val="00916170"/>
    <w:rsid w:val="009254A6"/>
    <w:rsid w:val="009434AA"/>
    <w:rsid w:val="009452EF"/>
    <w:rsid w:val="009532F8"/>
    <w:rsid w:val="009554A9"/>
    <w:rsid w:val="00974180"/>
    <w:rsid w:val="00982A9E"/>
    <w:rsid w:val="00982DB5"/>
    <w:rsid w:val="009E3C58"/>
    <w:rsid w:val="00A27C5F"/>
    <w:rsid w:val="00A34618"/>
    <w:rsid w:val="00A4584E"/>
    <w:rsid w:val="00A64FFB"/>
    <w:rsid w:val="00A8100D"/>
    <w:rsid w:val="00A9662D"/>
    <w:rsid w:val="00AB7502"/>
    <w:rsid w:val="00AC6BDD"/>
    <w:rsid w:val="00AF1F16"/>
    <w:rsid w:val="00AF217E"/>
    <w:rsid w:val="00B101CF"/>
    <w:rsid w:val="00B12D06"/>
    <w:rsid w:val="00B74C9D"/>
    <w:rsid w:val="00BB3EBE"/>
    <w:rsid w:val="00BC3EAC"/>
    <w:rsid w:val="00BC4DD3"/>
    <w:rsid w:val="00BE4779"/>
    <w:rsid w:val="00BE5235"/>
    <w:rsid w:val="00BF4508"/>
    <w:rsid w:val="00C02DBF"/>
    <w:rsid w:val="00C20190"/>
    <w:rsid w:val="00C65146"/>
    <w:rsid w:val="00C66766"/>
    <w:rsid w:val="00C8253A"/>
    <w:rsid w:val="00C91224"/>
    <w:rsid w:val="00C932BA"/>
    <w:rsid w:val="00C97918"/>
    <w:rsid w:val="00CA5CAD"/>
    <w:rsid w:val="00D0203A"/>
    <w:rsid w:val="00D12AB8"/>
    <w:rsid w:val="00D17926"/>
    <w:rsid w:val="00D20F58"/>
    <w:rsid w:val="00D55336"/>
    <w:rsid w:val="00D5628C"/>
    <w:rsid w:val="00D57AAE"/>
    <w:rsid w:val="00DB09EC"/>
    <w:rsid w:val="00DB0CD4"/>
    <w:rsid w:val="00DC7C69"/>
    <w:rsid w:val="00DD0867"/>
    <w:rsid w:val="00DD28FA"/>
    <w:rsid w:val="00E553EC"/>
    <w:rsid w:val="00E81986"/>
    <w:rsid w:val="00E86083"/>
    <w:rsid w:val="00EA38A6"/>
    <w:rsid w:val="00EC454A"/>
    <w:rsid w:val="00EC63CF"/>
    <w:rsid w:val="00EF2B65"/>
    <w:rsid w:val="00F03279"/>
    <w:rsid w:val="00F30B9E"/>
    <w:rsid w:val="00F31B3D"/>
    <w:rsid w:val="00F33E6F"/>
    <w:rsid w:val="00F52228"/>
    <w:rsid w:val="00FA41D7"/>
    <w:rsid w:val="00FF32E0"/>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33011"/>
  <w15:chartTrackingRefBased/>
  <w15:docId w15:val="{2B8A451D-15B0-4611-BD64-2F6DEA69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51FC"/>
    <w:pPr>
      <w:jc w:val="center"/>
    </w:pPr>
    <w:rPr>
      <w:rFonts w:ascii="ＭＳ 明朝" w:eastAsia="ＭＳ 明朝" w:hAnsi="ＭＳ 明朝" w:cs="Generic0-Regular"/>
      <w:kern w:val="0"/>
      <w:szCs w:val="21"/>
    </w:rPr>
  </w:style>
  <w:style w:type="character" w:customStyle="1" w:styleId="a4">
    <w:name w:val="記 (文字)"/>
    <w:basedOn w:val="a0"/>
    <w:link w:val="a3"/>
    <w:uiPriority w:val="99"/>
    <w:rsid w:val="000D51FC"/>
    <w:rPr>
      <w:rFonts w:ascii="ＭＳ 明朝" w:eastAsia="ＭＳ 明朝" w:hAnsi="ＭＳ 明朝" w:cs="Generic0-Regular"/>
      <w:kern w:val="0"/>
      <w:szCs w:val="21"/>
    </w:rPr>
  </w:style>
  <w:style w:type="paragraph" w:styleId="a5">
    <w:name w:val="Closing"/>
    <w:basedOn w:val="a"/>
    <w:link w:val="a6"/>
    <w:uiPriority w:val="99"/>
    <w:unhideWhenUsed/>
    <w:rsid w:val="000D51FC"/>
    <w:pPr>
      <w:jc w:val="right"/>
    </w:pPr>
    <w:rPr>
      <w:rFonts w:ascii="ＭＳ 明朝" w:eastAsia="ＭＳ 明朝" w:hAnsi="ＭＳ 明朝" w:cs="Generic0-Regular"/>
      <w:kern w:val="0"/>
      <w:szCs w:val="21"/>
    </w:rPr>
  </w:style>
  <w:style w:type="character" w:customStyle="1" w:styleId="a6">
    <w:name w:val="結語 (文字)"/>
    <w:basedOn w:val="a0"/>
    <w:link w:val="a5"/>
    <w:uiPriority w:val="99"/>
    <w:rsid w:val="000D51FC"/>
    <w:rPr>
      <w:rFonts w:ascii="ＭＳ 明朝" w:eastAsia="ＭＳ 明朝" w:hAnsi="ＭＳ 明朝" w:cs="Generic0-Regular"/>
      <w:kern w:val="0"/>
      <w:szCs w:val="21"/>
    </w:rPr>
  </w:style>
  <w:style w:type="paragraph" w:styleId="a7">
    <w:name w:val="List Paragraph"/>
    <w:basedOn w:val="a"/>
    <w:uiPriority w:val="34"/>
    <w:qFormat/>
    <w:rsid w:val="003F75E9"/>
    <w:pPr>
      <w:ind w:leftChars="400" w:left="840"/>
    </w:pPr>
  </w:style>
  <w:style w:type="character" w:styleId="a8">
    <w:name w:val="Hyperlink"/>
    <w:basedOn w:val="a0"/>
    <w:uiPriority w:val="99"/>
    <w:unhideWhenUsed/>
    <w:rsid w:val="00BE5235"/>
    <w:rPr>
      <w:color w:val="0563C1" w:themeColor="hyperlink"/>
      <w:u w:val="single"/>
    </w:rPr>
  </w:style>
  <w:style w:type="paragraph" w:styleId="a9">
    <w:name w:val="Balloon Text"/>
    <w:basedOn w:val="a"/>
    <w:link w:val="aa"/>
    <w:uiPriority w:val="99"/>
    <w:semiHidden/>
    <w:unhideWhenUsed/>
    <w:rsid w:val="00BE47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779"/>
    <w:rPr>
      <w:rFonts w:asciiTheme="majorHAnsi" w:eastAsiaTheme="majorEastAsia" w:hAnsiTheme="majorHAnsi" w:cstheme="majorBidi"/>
      <w:sz w:val="18"/>
      <w:szCs w:val="18"/>
    </w:rPr>
  </w:style>
  <w:style w:type="paragraph" w:styleId="ab">
    <w:name w:val="header"/>
    <w:basedOn w:val="a"/>
    <w:link w:val="ac"/>
    <w:uiPriority w:val="99"/>
    <w:unhideWhenUsed/>
    <w:rsid w:val="00105635"/>
    <w:pPr>
      <w:tabs>
        <w:tab w:val="center" w:pos="4252"/>
        <w:tab w:val="right" w:pos="8504"/>
      </w:tabs>
      <w:snapToGrid w:val="0"/>
    </w:pPr>
  </w:style>
  <w:style w:type="character" w:customStyle="1" w:styleId="ac">
    <w:name w:val="ヘッダー (文字)"/>
    <w:basedOn w:val="a0"/>
    <w:link w:val="ab"/>
    <w:uiPriority w:val="99"/>
    <w:rsid w:val="00105635"/>
  </w:style>
  <w:style w:type="paragraph" w:styleId="ad">
    <w:name w:val="footer"/>
    <w:basedOn w:val="a"/>
    <w:link w:val="ae"/>
    <w:uiPriority w:val="99"/>
    <w:unhideWhenUsed/>
    <w:rsid w:val="00105635"/>
    <w:pPr>
      <w:tabs>
        <w:tab w:val="center" w:pos="4252"/>
        <w:tab w:val="right" w:pos="8504"/>
      </w:tabs>
      <w:snapToGrid w:val="0"/>
    </w:pPr>
  </w:style>
  <w:style w:type="character" w:customStyle="1" w:styleId="ae">
    <w:name w:val="フッター (文字)"/>
    <w:basedOn w:val="a0"/>
    <w:link w:val="ad"/>
    <w:uiPriority w:val="99"/>
    <w:rsid w:val="00105635"/>
  </w:style>
  <w:style w:type="paragraph" w:styleId="af">
    <w:name w:val="Date"/>
    <w:basedOn w:val="a"/>
    <w:next w:val="a"/>
    <w:link w:val="af0"/>
    <w:uiPriority w:val="99"/>
    <w:semiHidden/>
    <w:unhideWhenUsed/>
    <w:rsid w:val="002F1D5E"/>
  </w:style>
  <w:style w:type="character" w:customStyle="1" w:styleId="af0">
    <w:name w:val="日付 (文字)"/>
    <w:basedOn w:val="a0"/>
    <w:link w:val="af"/>
    <w:uiPriority w:val="99"/>
    <w:semiHidden/>
    <w:rsid w:val="002F1D5E"/>
  </w:style>
  <w:style w:type="character" w:styleId="af1">
    <w:name w:val="annotation reference"/>
    <w:basedOn w:val="a0"/>
    <w:uiPriority w:val="99"/>
    <w:semiHidden/>
    <w:unhideWhenUsed/>
    <w:rsid w:val="00F33E6F"/>
    <w:rPr>
      <w:sz w:val="18"/>
      <w:szCs w:val="18"/>
    </w:rPr>
  </w:style>
  <w:style w:type="paragraph" w:styleId="af2">
    <w:name w:val="annotation text"/>
    <w:basedOn w:val="a"/>
    <w:link w:val="af3"/>
    <w:uiPriority w:val="99"/>
    <w:semiHidden/>
    <w:unhideWhenUsed/>
    <w:rsid w:val="00F33E6F"/>
    <w:pPr>
      <w:jc w:val="left"/>
    </w:pPr>
  </w:style>
  <w:style w:type="character" w:customStyle="1" w:styleId="af3">
    <w:name w:val="コメント文字列 (文字)"/>
    <w:basedOn w:val="a0"/>
    <w:link w:val="af2"/>
    <w:uiPriority w:val="99"/>
    <w:semiHidden/>
    <w:rsid w:val="00F33E6F"/>
  </w:style>
  <w:style w:type="paragraph" w:styleId="af4">
    <w:name w:val="annotation subject"/>
    <w:basedOn w:val="af2"/>
    <w:next w:val="af2"/>
    <w:link w:val="af5"/>
    <w:uiPriority w:val="99"/>
    <w:semiHidden/>
    <w:unhideWhenUsed/>
    <w:rsid w:val="00F33E6F"/>
    <w:rPr>
      <w:b/>
      <w:bCs/>
    </w:rPr>
  </w:style>
  <w:style w:type="character" w:customStyle="1" w:styleId="af5">
    <w:name w:val="コメント内容 (文字)"/>
    <w:basedOn w:val="af3"/>
    <w:link w:val="af4"/>
    <w:uiPriority w:val="99"/>
    <w:semiHidden/>
    <w:rsid w:val="00F33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E25E-FCB3-4147-8C8C-D0E0DAE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CC060B7E</Template>
  <TotalTime>0</TotalTime>
  <Pages>6</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新屋　毅　</cp:lastModifiedBy>
  <cp:revision>2</cp:revision>
  <cp:lastPrinted>2020-05-01T07:15:00Z</cp:lastPrinted>
  <dcterms:created xsi:type="dcterms:W3CDTF">2020-05-18T02:01:00Z</dcterms:created>
  <dcterms:modified xsi:type="dcterms:W3CDTF">2020-05-18T02:01:00Z</dcterms:modified>
</cp:coreProperties>
</file>