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5E2" w:rsidRPr="00BC1232" w:rsidRDefault="004045E2" w:rsidP="004045E2">
      <w:pPr>
        <w:rPr>
          <w:rFonts w:ascii="BIZ UDP明朝 Medium" w:eastAsia="BIZ UDP明朝 Medium" w:hAnsi="BIZ UDP明朝 Medium"/>
        </w:rPr>
      </w:pPr>
      <w:r w:rsidRPr="00BC1232">
        <w:rPr>
          <w:rFonts w:ascii="BIZ UDP明朝 Medium" w:eastAsia="BIZ UDP明朝 Medium" w:hAnsi="BIZ UDP明朝 Medium" w:hint="eastAsia"/>
        </w:rPr>
        <w:t>様式第８号（第12条関係）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"/>
        <w:gridCol w:w="1768"/>
        <w:gridCol w:w="900"/>
        <w:gridCol w:w="2448"/>
        <w:gridCol w:w="2933"/>
        <w:gridCol w:w="238"/>
      </w:tblGrid>
      <w:tr w:rsidR="004045E2" w:rsidRPr="00BC1232" w:rsidTr="000E1D9D">
        <w:trPr>
          <w:cantSplit/>
          <w:trHeight w:val="1889"/>
        </w:trPr>
        <w:tc>
          <w:tcPr>
            <w:tcW w:w="851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5E2" w:rsidRPr="00BC1232" w:rsidRDefault="004045E2" w:rsidP="000E1D9D">
            <w:pPr>
              <w:rPr>
                <w:rFonts w:ascii="BIZ UDP明朝 Medium" w:eastAsia="BIZ UDP明朝 Medium" w:hAnsi="BIZ UDP明朝 Medium"/>
              </w:rPr>
            </w:pPr>
          </w:p>
          <w:p w:rsidR="004045E2" w:rsidRPr="00BC1232" w:rsidRDefault="007B5C0D" w:rsidP="000E1D9D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公共物</w:t>
            </w:r>
            <w:r w:rsidR="004045E2" w:rsidRPr="00BC1232">
              <w:rPr>
                <w:rFonts w:ascii="BIZ UDP明朝 Medium" w:eastAsia="BIZ UDP明朝 Medium" w:hAnsi="BIZ UDP明朝 Medium" w:hint="eastAsia"/>
              </w:rPr>
              <w:t>占用</w:t>
            </w:r>
            <w:r>
              <w:rPr>
                <w:rFonts w:ascii="BIZ UDP明朝 Medium" w:eastAsia="BIZ UDP明朝 Medium" w:hAnsi="BIZ UDP明朝 Medium" w:hint="eastAsia"/>
              </w:rPr>
              <w:t>等</w:t>
            </w:r>
            <w:r w:rsidR="004045E2" w:rsidRPr="00BC1232">
              <w:rPr>
                <w:rFonts w:ascii="BIZ UDP明朝 Medium" w:eastAsia="BIZ UDP明朝 Medium" w:hAnsi="BIZ UDP明朝 Medium" w:hint="eastAsia"/>
              </w:rPr>
              <w:t>工事着手届</w:t>
            </w:r>
          </w:p>
          <w:p w:rsidR="004045E2" w:rsidRPr="00BC1232" w:rsidRDefault="004045E2" w:rsidP="000E1D9D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</w:rPr>
            </w:pPr>
          </w:p>
          <w:p w:rsidR="004045E2" w:rsidRPr="00BC1232" w:rsidRDefault="004045E2" w:rsidP="000E1D9D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rFonts w:ascii="BIZ UDP明朝 Medium" w:eastAsia="BIZ UDP明朝 Medium" w:hAnsi="BIZ UDP明朝 Medium"/>
              </w:rPr>
            </w:pPr>
            <w:r w:rsidRPr="00BC1232">
              <w:rPr>
                <w:rFonts w:ascii="BIZ UDP明朝 Medium" w:eastAsia="BIZ UDP明朝 Medium" w:hAnsi="BIZ UDP明朝 Medium" w:hint="eastAsia"/>
              </w:rPr>
              <w:t xml:space="preserve">年　　月　　日　　</w:t>
            </w:r>
          </w:p>
          <w:p w:rsidR="004045E2" w:rsidRPr="00BC1232" w:rsidRDefault="004045E2" w:rsidP="000E1D9D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</w:rPr>
            </w:pPr>
          </w:p>
          <w:p w:rsidR="004045E2" w:rsidRPr="00BC1232" w:rsidRDefault="004045E2" w:rsidP="000E1D9D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</w:rPr>
            </w:pPr>
            <w:r w:rsidRPr="00BC1232">
              <w:rPr>
                <w:rFonts w:ascii="BIZ UDP明朝 Medium" w:eastAsia="BIZ UDP明朝 Medium" w:hAnsi="BIZ UDP明朝 Medium" w:hint="eastAsia"/>
              </w:rPr>
              <w:t xml:space="preserve">　　南城市長　　　　殿</w:t>
            </w:r>
          </w:p>
        </w:tc>
      </w:tr>
      <w:tr w:rsidR="004045E2" w:rsidRPr="00BC1232" w:rsidTr="000E1D9D">
        <w:trPr>
          <w:cantSplit/>
          <w:trHeight w:val="80"/>
        </w:trPr>
        <w:tc>
          <w:tcPr>
            <w:tcW w:w="5340" w:type="dxa"/>
            <w:gridSpan w:val="4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4045E2" w:rsidRPr="00BC1232" w:rsidRDefault="004045E2" w:rsidP="000E1D9D">
            <w:pPr>
              <w:jc w:val="right"/>
              <w:rPr>
                <w:rFonts w:ascii="BIZ UDP明朝 Medium" w:eastAsia="BIZ UDP明朝 Medium" w:hAnsi="BIZ UDP明朝 Medium"/>
                <w:noProof/>
              </w:rPr>
            </w:pPr>
            <w:r w:rsidRPr="00BC1232">
              <w:rPr>
                <w:rFonts w:ascii="BIZ UDP明朝 Medium" w:eastAsia="BIZ UDP明朝 Medium" w:hAnsi="BIZ UDP明朝 Medium"/>
                <w:noProof/>
              </w:rPr>
              <mc:AlternateContent>
                <mc:Choice Requires="wps">
                  <w:drawing>
                    <wp:anchor distT="0" distB="0" distL="114935" distR="114935" simplePos="0" relativeHeight="251659264" behindDoc="0" locked="0" layoutInCell="0" allowOverlap="1">
                      <wp:simplePos x="0" y="0"/>
                      <wp:positionH relativeFrom="column">
                        <wp:posOffset>4982210</wp:posOffset>
                      </wp:positionH>
                      <wp:positionV relativeFrom="paragraph">
                        <wp:posOffset>178435</wp:posOffset>
                      </wp:positionV>
                      <wp:extent cx="152400" cy="152400"/>
                      <wp:effectExtent l="13970" t="10160" r="5080" b="8890"/>
                      <wp:wrapNone/>
                      <wp:docPr id="1" name="楕円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00CD6FDA" id="楕円 1" o:spid="_x0000_s1026" style="position:absolute;left:0;text-align:left;margin-left:392.3pt;margin-top:14.05pt;width:12pt;height:12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" o:allowincell="f" filled="f" strokeweight=".5pt"/>
                  </w:pict>
                </mc:Fallback>
              </mc:AlternateContent>
            </w:r>
            <w:r w:rsidR="00A578ED">
              <w:rPr>
                <w:rFonts w:ascii="BIZ UDP明朝 Medium" w:eastAsia="BIZ UDP明朝 Medium" w:hAnsi="BIZ UDP明朝 Medium" w:hint="eastAsia"/>
              </w:rPr>
              <w:t>公共物</w:t>
            </w:r>
            <w:r w:rsidRPr="00BC1232">
              <w:rPr>
                <w:rFonts w:ascii="BIZ UDP明朝 Medium" w:eastAsia="BIZ UDP明朝 Medium" w:hAnsi="BIZ UDP明朝 Medium" w:hint="eastAsia"/>
              </w:rPr>
              <w:t>占用者</w:t>
            </w:r>
          </w:p>
        </w:tc>
        <w:tc>
          <w:tcPr>
            <w:tcW w:w="3171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045E2" w:rsidRPr="00BC1232" w:rsidRDefault="004045E2" w:rsidP="000E1D9D">
            <w:pPr>
              <w:jc w:val="left"/>
              <w:rPr>
                <w:rFonts w:ascii="BIZ UDP明朝 Medium" w:eastAsia="BIZ UDP明朝 Medium" w:hAnsi="BIZ UDP明朝 Medium"/>
                <w:noProof/>
              </w:rPr>
            </w:pPr>
            <w:r w:rsidRPr="00BC1232">
              <w:rPr>
                <w:rFonts w:ascii="BIZ UDP明朝 Medium" w:eastAsia="BIZ UDP明朝 Medium" w:hAnsi="BIZ UDP明朝 Medium" w:hint="eastAsia"/>
                <w:noProof/>
              </w:rPr>
              <w:t>住所</w:t>
            </w:r>
          </w:p>
          <w:p w:rsidR="004045E2" w:rsidRPr="00BC1232" w:rsidRDefault="004045E2" w:rsidP="000E1D9D">
            <w:pPr>
              <w:jc w:val="left"/>
              <w:rPr>
                <w:rFonts w:ascii="BIZ UDP明朝 Medium" w:eastAsia="BIZ UDP明朝 Medium" w:hAnsi="BIZ UDP明朝 Medium"/>
                <w:noProof/>
              </w:rPr>
            </w:pPr>
            <w:r w:rsidRPr="00BC1232">
              <w:rPr>
                <w:rFonts w:ascii="BIZ UDP明朝 Medium" w:eastAsia="BIZ UDP明朝 Medium" w:hAnsi="BIZ UDP明朝 Medium" w:hint="eastAsia"/>
                <w:noProof/>
              </w:rPr>
              <w:t>氏名　　　　　　　　　　印</w:t>
            </w:r>
          </w:p>
        </w:tc>
      </w:tr>
      <w:tr w:rsidR="004045E2" w:rsidRPr="00BC1232" w:rsidTr="000E1D9D">
        <w:trPr>
          <w:cantSplit/>
          <w:trHeight w:val="1659"/>
        </w:trPr>
        <w:tc>
          <w:tcPr>
            <w:tcW w:w="8511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045E2" w:rsidRPr="00BC1232" w:rsidRDefault="004045E2" w:rsidP="000E1D9D">
            <w:pPr>
              <w:pStyle w:val="a3"/>
              <w:ind w:left="0" w:firstLine="0"/>
              <w:rPr>
                <w:rFonts w:ascii="BIZ UDP明朝 Medium" w:eastAsia="BIZ UDP明朝 Medium" w:hAnsi="BIZ UDP明朝 Medium"/>
              </w:rPr>
            </w:pPr>
          </w:p>
          <w:p w:rsidR="004045E2" w:rsidRPr="00BC1232" w:rsidRDefault="004045E2" w:rsidP="000E1D9D">
            <w:pPr>
              <w:pStyle w:val="a3"/>
              <w:ind w:right="210"/>
              <w:rPr>
                <w:rFonts w:ascii="BIZ UDP明朝 Medium" w:eastAsia="BIZ UDP明朝 Medium" w:hAnsi="BIZ UDP明朝 Medium"/>
              </w:rPr>
            </w:pPr>
            <w:r w:rsidRPr="00BC1232">
              <w:rPr>
                <w:rFonts w:ascii="BIZ UDP明朝 Medium" w:eastAsia="BIZ UDP明朝 Medium" w:hAnsi="BIZ UDP明朝 Medium" w:hint="eastAsia"/>
              </w:rPr>
              <w:t xml:space="preserve">　　下記のとおり道路の占用に関する工事に着手するので、南城市道路占用規則第12条の規定に基づきお届けします。</w:t>
            </w:r>
          </w:p>
          <w:p w:rsidR="004045E2" w:rsidRPr="00BC1232" w:rsidRDefault="004045E2" w:rsidP="000E1D9D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BIZ UDP明朝 Medium" w:eastAsia="BIZ UDP明朝 Medium" w:hAnsi="BIZ UDP明朝 Medium"/>
              </w:rPr>
            </w:pPr>
          </w:p>
          <w:p w:rsidR="004045E2" w:rsidRPr="00BC1232" w:rsidRDefault="004045E2" w:rsidP="000E1D9D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BC1232">
              <w:rPr>
                <w:rFonts w:ascii="BIZ UDP明朝 Medium" w:eastAsia="BIZ UDP明朝 Medium" w:hAnsi="BIZ UDP明朝 Medium" w:hint="eastAsia"/>
              </w:rPr>
              <w:t>記</w:t>
            </w:r>
          </w:p>
        </w:tc>
      </w:tr>
      <w:tr w:rsidR="004045E2" w:rsidRPr="00BC1232" w:rsidTr="000E1D9D">
        <w:trPr>
          <w:cantSplit/>
          <w:trHeight w:val="497"/>
        </w:trPr>
        <w:tc>
          <w:tcPr>
            <w:tcW w:w="224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045E2" w:rsidRPr="00BC1232" w:rsidRDefault="004045E2" w:rsidP="000E1D9D">
            <w:pPr>
              <w:rPr>
                <w:rFonts w:ascii="BIZ UDP明朝 Medium" w:eastAsia="BIZ UDP明朝 Medium" w:hAnsi="BIZ UDP明朝 Medium"/>
              </w:rPr>
            </w:pPr>
            <w:r w:rsidRPr="00BC1232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E2" w:rsidRPr="00BC1232" w:rsidRDefault="004045E2" w:rsidP="000E1D9D">
            <w:pPr>
              <w:overflowPunct/>
              <w:ind w:left="113" w:right="113"/>
              <w:jc w:val="distribute"/>
              <w:rPr>
                <w:rFonts w:ascii="BIZ UDP明朝 Medium" w:eastAsia="BIZ UDP明朝 Medium" w:hAnsi="BIZ UDP明朝 Medium"/>
              </w:rPr>
            </w:pPr>
            <w:r w:rsidRPr="00BC1232">
              <w:rPr>
                <w:rFonts w:ascii="BIZ UDP明朝 Medium" w:eastAsia="BIZ UDP明朝 Medium" w:hAnsi="BIZ UDP明朝 Medium" w:hint="eastAsia"/>
              </w:rPr>
              <w:t>許可番号</w:t>
            </w:r>
          </w:p>
        </w:tc>
        <w:tc>
          <w:tcPr>
            <w:tcW w:w="6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E2" w:rsidRPr="00BC1232" w:rsidRDefault="004045E2" w:rsidP="000E1D9D">
            <w:pPr>
              <w:rPr>
                <w:rFonts w:ascii="BIZ UDP明朝 Medium" w:eastAsia="BIZ UDP明朝 Medium" w:hAnsi="BIZ UDP明朝 Medium"/>
              </w:rPr>
            </w:pPr>
            <w:r w:rsidRPr="00BC1232">
              <w:rPr>
                <w:rFonts w:ascii="BIZ UDP明朝 Medium" w:eastAsia="BIZ UDP明朝 Medium" w:hAnsi="BIZ UDP明朝 Medium" w:hint="eastAsia"/>
              </w:rPr>
              <w:t xml:space="preserve">　　　　年　　月　　日　南</w:t>
            </w:r>
            <w:r w:rsidR="007C34E6" w:rsidRPr="00BC1232">
              <w:rPr>
                <w:rFonts w:ascii="BIZ UDP明朝 Medium" w:eastAsia="BIZ UDP明朝 Medium" w:hAnsi="BIZ UDP明朝 Medium" w:hint="eastAsia"/>
              </w:rPr>
              <w:t>土施</w:t>
            </w:r>
            <w:r w:rsidRPr="00BC1232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="007C34E6" w:rsidRPr="00BC1232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BC1232">
              <w:rPr>
                <w:rFonts w:ascii="BIZ UDP明朝 Medium" w:eastAsia="BIZ UDP明朝 Medium" w:hAnsi="BIZ UDP明朝 Medium" w:hint="eastAsia"/>
              </w:rPr>
              <w:t xml:space="preserve">　第　　　　</w:t>
            </w:r>
            <w:r w:rsidR="007C34E6" w:rsidRPr="00BC1232">
              <w:rPr>
                <w:rFonts w:ascii="BIZ UDP明朝 Medium" w:eastAsia="BIZ UDP明朝 Medium" w:hAnsi="BIZ UDP明朝 Medium" w:hint="eastAsia"/>
              </w:rPr>
              <w:t xml:space="preserve">　　</w:t>
            </w:r>
            <w:r w:rsidRPr="00BC1232">
              <w:rPr>
                <w:rFonts w:ascii="BIZ UDP明朝 Medium" w:eastAsia="BIZ UDP明朝 Medium" w:hAnsi="BIZ UDP明朝 Medium" w:hint="eastAsia"/>
              </w:rPr>
              <w:t>号</w:t>
            </w:r>
          </w:p>
        </w:tc>
        <w:tc>
          <w:tcPr>
            <w:tcW w:w="238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045E2" w:rsidRPr="00BC1232" w:rsidRDefault="004045E2" w:rsidP="000E1D9D">
            <w:pPr>
              <w:rPr>
                <w:rFonts w:ascii="BIZ UDP明朝 Medium" w:eastAsia="BIZ UDP明朝 Medium" w:hAnsi="BIZ UDP明朝 Medium"/>
              </w:rPr>
            </w:pPr>
            <w:r w:rsidRPr="00BC1232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</w:tr>
      <w:tr w:rsidR="004045E2" w:rsidRPr="00BC1232" w:rsidTr="000E1D9D">
        <w:trPr>
          <w:cantSplit/>
          <w:trHeight w:val="497"/>
        </w:trPr>
        <w:tc>
          <w:tcPr>
            <w:tcW w:w="22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045E2" w:rsidRPr="00BC1232" w:rsidRDefault="004045E2" w:rsidP="000E1D9D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E2" w:rsidRPr="00BC1232" w:rsidRDefault="004045E2" w:rsidP="000E1D9D">
            <w:pPr>
              <w:overflowPunct/>
              <w:ind w:left="113" w:right="113"/>
              <w:jc w:val="distribute"/>
              <w:rPr>
                <w:rFonts w:ascii="BIZ UDP明朝 Medium" w:eastAsia="BIZ UDP明朝 Medium" w:hAnsi="BIZ UDP明朝 Medium"/>
              </w:rPr>
            </w:pPr>
            <w:r w:rsidRPr="00BC1232">
              <w:rPr>
                <w:rFonts w:ascii="BIZ UDP明朝 Medium" w:eastAsia="BIZ UDP明朝 Medium" w:hAnsi="BIZ UDP明朝 Medium" w:hint="eastAsia"/>
              </w:rPr>
              <w:t>占用の場所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E2" w:rsidRPr="00BC1232" w:rsidRDefault="004045E2" w:rsidP="000E1D9D">
            <w:pPr>
              <w:overflowPunct/>
              <w:ind w:left="113" w:right="113"/>
              <w:jc w:val="distribute"/>
              <w:rPr>
                <w:rFonts w:ascii="BIZ UDP明朝 Medium" w:eastAsia="BIZ UDP明朝 Medium" w:hAnsi="BIZ UDP明朝 Medium"/>
              </w:rPr>
            </w:pPr>
            <w:r w:rsidRPr="00BC1232">
              <w:rPr>
                <w:rFonts w:ascii="BIZ UDP明朝 Medium" w:eastAsia="BIZ UDP明朝 Medium" w:hAnsi="BIZ UDP明朝 Medium" w:hint="eastAsia"/>
              </w:rPr>
              <w:t>路線名</w:t>
            </w:r>
          </w:p>
        </w:tc>
        <w:tc>
          <w:tcPr>
            <w:tcW w:w="5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E2" w:rsidRPr="00BC1232" w:rsidRDefault="004045E2" w:rsidP="000E1D9D">
            <w:pPr>
              <w:rPr>
                <w:rFonts w:ascii="BIZ UDP明朝 Medium" w:eastAsia="BIZ UDP明朝 Medium" w:hAnsi="BIZ UDP明朝 Medium"/>
              </w:rPr>
            </w:pPr>
            <w:r w:rsidRPr="00BC1232">
              <w:rPr>
                <w:rFonts w:ascii="BIZ UDP明朝 Medium" w:eastAsia="BIZ UDP明朝 Medium" w:hAnsi="BIZ UDP明朝 Medium" w:hint="eastAsia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23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045E2" w:rsidRPr="00BC1232" w:rsidRDefault="004045E2" w:rsidP="000E1D9D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4045E2" w:rsidRPr="00BC1232" w:rsidTr="000E1D9D">
        <w:trPr>
          <w:cantSplit/>
          <w:trHeight w:val="497"/>
        </w:trPr>
        <w:tc>
          <w:tcPr>
            <w:tcW w:w="2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45E2" w:rsidRPr="00BC1232" w:rsidRDefault="004045E2" w:rsidP="000E1D9D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E2" w:rsidRPr="00BC1232" w:rsidRDefault="004045E2" w:rsidP="000E1D9D">
            <w:pPr>
              <w:overflowPunct/>
              <w:ind w:left="113" w:right="113"/>
              <w:jc w:val="distribute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E2" w:rsidRPr="00BC1232" w:rsidRDefault="004045E2" w:rsidP="000E1D9D">
            <w:pPr>
              <w:overflowPunct/>
              <w:ind w:left="113" w:right="113"/>
              <w:jc w:val="distribute"/>
              <w:rPr>
                <w:rFonts w:ascii="BIZ UDP明朝 Medium" w:eastAsia="BIZ UDP明朝 Medium" w:hAnsi="BIZ UDP明朝 Medium"/>
              </w:rPr>
            </w:pPr>
            <w:r w:rsidRPr="00BC1232">
              <w:rPr>
                <w:rFonts w:ascii="BIZ UDP明朝 Medium" w:eastAsia="BIZ UDP明朝 Medium" w:hAnsi="BIZ UDP明朝 Medium" w:hint="eastAsia"/>
              </w:rPr>
              <w:t>場所</w:t>
            </w:r>
          </w:p>
        </w:tc>
        <w:tc>
          <w:tcPr>
            <w:tcW w:w="5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E2" w:rsidRPr="00BC1232" w:rsidRDefault="004045E2" w:rsidP="000E1D9D">
            <w:pPr>
              <w:rPr>
                <w:rFonts w:ascii="BIZ UDP明朝 Medium" w:eastAsia="BIZ UDP明朝 Medium" w:hAnsi="BIZ UDP明朝 Medium"/>
              </w:rPr>
            </w:pPr>
            <w:r w:rsidRPr="00BC1232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2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45E2" w:rsidRPr="00BC1232" w:rsidRDefault="004045E2" w:rsidP="000E1D9D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4045E2" w:rsidRPr="00BC1232" w:rsidTr="000E1D9D">
        <w:trPr>
          <w:cantSplit/>
          <w:trHeight w:val="749"/>
        </w:trPr>
        <w:tc>
          <w:tcPr>
            <w:tcW w:w="2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45E2" w:rsidRPr="00BC1232" w:rsidRDefault="004045E2" w:rsidP="000E1D9D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E2" w:rsidRPr="00BC1232" w:rsidRDefault="004045E2" w:rsidP="000E1D9D">
            <w:pPr>
              <w:overflowPunct/>
              <w:ind w:left="113" w:right="113"/>
              <w:jc w:val="distribute"/>
              <w:rPr>
                <w:rFonts w:ascii="BIZ UDP明朝 Medium" w:eastAsia="BIZ UDP明朝 Medium" w:hAnsi="BIZ UDP明朝 Medium"/>
              </w:rPr>
            </w:pPr>
            <w:r w:rsidRPr="00BC1232">
              <w:rPr>
                <w:rFonts w:ascii="BIZ UDP明朝 Medium" w:eastAsia="BIZ UDP明朝 Medium" w:hAnsi="BIZ UDP明朝 Medium" w:hint="eastAsia"/>
              </w:rPr>
              <w:t>占用の種別</w:t>
            </w:r>
          </w:p>
        </w:tc>
        <w:tc>
          <w:tcPr>
            <w:tcW w:w="6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E2" w:rsidRPr="00BC1232" w:rsidRDefault="004045E2" w:rsidP="000E1D9D">
            <w:pPr>
              <w:rPr>
                <w:rFonts w:ascii="BIZ UDP明朝 Medium" w:eastAsia="BIZ UDP明朝 Medium" w:hAnsi="BIZ UDP明朝 Medium"/>
              </w:rPr>
            </w:pPr>
            <w:r w:rsidRPr="00BC1232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2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45E2" w:rsidRPr="00BC1232" w:rsidRDefault="004045E2" w:rsidP="000E1D9D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4045E2" w:rsidRPr="00BC1232" w:rsidTr="000E1D9D">
        <w:trPr>
          <w:cantSplit/>
          <w:trHeight w:val="905"/>
        </w:trPr>
        <w:tc>
          <w:tcPr>
            <w:tcW w:w="2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45E2" w:rsidRPr="00BC1232" w:rsidRDefault="004045E2" w:rsidP="000E1D9D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45E2" w:rsidRPr="00BC1232" w:rsidRDefault="004045E2" w:rsidP="000E1D9D">
            <w:pPr>
              <w:overflowPunct/>
              <w:ind w:left="113" w:right="113"/>
              <w:jc w:val="distribute"/>
              <w:rPr>
                <w:rFonts w:ascii="BIZ UDP明朝 Medium" w:eastAsia="BIZ UDP明朝 Medium" w:hAnsi="BIZ UDP明朝 Medium"/>
              </w:rPr>
            </w:pPr>
            <w:r w:rsidRPr="00BC1232">
              <w:rPr>
                <w:rFonts w:ascii="BIZ UDP明朝 Medium" w:eastAsia="BIZ UDP明朝 Medium" w:hAnsi="BIZ UDP明朝 Medium" w:hint="eastAsia"/>
              </w:rPr>
              <w:t>工期</w:t>
            </w:r>
          </w:p>
        </w:tc>
        <w:tc>
          <w:tcPr>
            <w:tcW w:w="62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45E2" w:rsidRPr="00BC1232" w:rsidRDefault="004045E2" w:rsidP="000E1D9D">
            <w:pPr>
              <w:overflowPunct/>
              <w:spacing w:line="240" w:lineRule="exact"/>
              <w:ind w:left="113" w:right="113"/>
              <w:rPr>
                <w:rFonts w:ascii="BIZ UDP明朝 Medium" w:eastAsia="BIZ UDP明朝 Medium" w:hAnsi="BIZ UDP明朝 Medium"/>
              </w:rPr>
            </w:pPr>
            <w:r w:rsidRPr="00BC1232">
              <w:rPr>
                <w:rFonts w:ascii="BIZ UDP明朝 Medium" w:eastAsia="BIZ UDP明朝 Medium" w:hAnsi="BIZ UDP明朝 Medium" w:hint="eastAsia"/>
              </w:rPr>
              <w:t xml:space="preserve">　　　　　年　　　月　　　日　　　　　時から</w:t>
            </w:r>
          </w:p>
          <w:p w:rsidR="004045E2" w:rsidRPr="00BC1232" w:rsidRDefault="004045E2" w:rsidP="000E1D9D">
            <w:pPr>
              <w:overflowPunct/>
              <w:spacing w:line="240" w:lineRule="exact"/>
              <w:ind w:left="113" w:right="113"/>
              <w:rPr>
                <w:rFonts w:ascii="BIZ UDP明朝 Medium" w:eastAsia="BIZ UDP明朝 Medium" w:hAnsi="BIZ UDP明朝 Medium"/>
              </w:rPr>
            </w:pPr>
            <w:r w:rsidRPr="00BC1232">
              <w:rPr>
                <w:rFonts w:ascii="BIZ UDP明朝 Medium" w:eastAsia="BIZ UDP明朝 Medium" w:hAnsi="BIZ UDP明朝 Medium" w:hint="eastAsia"/>
              </w:rPr>
              <w:t xml:space="preserve">　　　　　年　　　月　　　日　　　　　時まで</w:t>
            </w:r>
          </w:p>
        </w:tc>
        <w:tc>
          <w:tcPr>
            <w:tcW w:w="2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45E2" w:rsidRPr="00BC1232" w:rsidRDefault="004045E2" w:rsidP="000E1D9D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4045E2" w:rsidRPr="00BC1232" w:rsidTr="000E1D9D">
        <w:trPr>
          <w:cantSplit/>
          <w:trHeight w:val="737"/>
        </w:trPr>
        <w:tc>
          <w:tcPr>
            <w:tcW w:w="2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45E2" w:rsidRPr="00BC1232" w:rsidRDefault="004045E2" w:rsidP="000E1D9D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45E2" w:rsidRPr="00BC1232" w:rsidRDefault="004045E2" w:rsidP="000E1D9D">
            <w:pPr>
              <w:overflowPunct/>
              <w:ind w:left="113" w:right="113"/>
              <w:jc w:val="distribute"/>
              <w:rPr>
                <w:rFonts w:ascii="BIZ UDP明朝 Medium" w:eastAsia="BIZ UDP明朝 Medium" w:hAnsi="BIZ UDP明朝 Medium"/>
              </w:rPr>
            </w:pPr>
            <w:r w:rsidRPr="00BC1232">
              <w:rPr>
                <w:rFonts w:ascii="BIZ UDP明朝 Medium" w:eastAsia="BIZ UDP明朝 Medium" w:hAnsi="BIZ UDP明朝 Medium" w:hint="eastAsia"/>
              </w:rPr>
              <w:t>工事区間</w:t>
            </w:r>
          </w:p>
        </w:tc>
        <w:tc>
          <w:tcPr>
            <w:tcW w:w="62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45E2" w:rsidRPr="00BC1232" w:rsidRDefault="004045E2" w:rsidP="000E1D9D">
            <w:pPr>
              <w:overflowPunct/>
              <w:spacing w:line="240" w:lineRule="exact"/>
              <w:ind w:left="113" w:right="113"/>
              <w:rPr>
                <w:rFonts w:ascii="BIZ UDP明朝 Medium" w:eastAsia="BIZ UDP明朝 Medium" w:hAnsi="BIZ UDP明朝 Medium"/>
              </w:rPr>
            </w:pPr>
            <w:r w:rsidRPr="00BC1232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2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45E2" w:rsidRPr="00BC1232" w:rsidRDefault="004045E2" w:rsidP="000E1D9D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4045E2" w:rsidRPr="00BC1232" w:rsidTr="000E1D9D">
        <w:trPr>
          <w:cantSplit/>
          <w:trHeight w:val="905"/>
        </w:trPr>
        <w:tc>
          <w:tcPr>
            <w:tcW w:w="2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45E2" w:rsidRPr="00BC1232" w:rsidRDefault="004045E2" w:rsidP="000E1D9D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45E2" w:rsidRPr="00BC1232" w:rsidRDefault="004045E2" w:rsidP="000E1D9D">
            <w:pPr>
              <w:overflowPunct/>
              <w:ind w:left="113" w:right="113"/>
              <w:jc w:val="distribute"/>
              <w:rPr>
                <w:rFonts w:ascii="BIZ UDP明朝 Medium" w:eastAsia="BIZ UDP明朝 Medium" w:hAnsi="BIZ UDP明朝 Medium"/>
              </w:rPr>
            </w:pPr>
            <w:r w:rsidRPr="00BC1232">
              <w:rPr>
                <w:rFonts w:ascii="BIZ UDP明朝 Medium" w:eastAsia="BIZ UDP明朝 Medium" w:hAnsi="BIZ UDP明朝 Medium" w:hint="eastAsia"/>
              </w:rPr>
              <w:t>路面の種別</w:t>
            </w:r>
          </w:p>
        </w:tc>
        <w:tc>
          <w:tcPr>
            <w:tcW w:w="62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45E2" w:rsidRPr="00BC1232" w:rsidRDefault="004045E2" w:rsidP="000E1D9D">
            <w:pPr>
              <w:overflowPunct/>
              <w:spacing w:line="240" w:lineRule="exact"/>
              <w:ind w:left="113" w:right="113"/>
              <w:rPr>
                <w:rFonts w:ascii="BIZ UDP明朝 Medium" w:eastAsia="BIZ UDP明朝 Medium" w:hAnsi="BIZ UDP明朝 Medium"/>
              </w:rPr>
            </w:pPr>
            <w:r w:rsidRPr="00BC1232">
              <w:rPr>
                <w:rFonts w:ascii="BIZ UDP明朝 Medium" w:eastAsia="BIZ UDP明朝 Medium" w:hAnsi="BIZ UDP明朝 Medium" w:hint="eastAsia"/>
              </w:rPr>
              <w:t>コンクリート舗装　防塵舗装　その他</w:t>
            </w:r>
          </w:p>
          <w:p w:rsidR="004045E2" w:rsidRPr="00BC1232" w:rsidRDefault="004045E2" w:rsidP="000E1D9D">
            <w:pPr>
              <w:overflowPunct/>
              <w:spacing w:line="240" w:lineRule="exact"/>
              <w:ind w:left="113" w:right="113"/>
              <w:rPr>
                <w:rFonts w:ascii="BIZ UDP明朝 Medium" w:eastAsia="BIZ UDP明朝 Medium" w:hAnsi="BIZ UDP明朝 Medium"/>
              </w:rPr>
            </w:pPr>
            <w:r w:rsidRPr="00BC1232">
              <w:rPr>
                <w:rFonts w:ascii="BIZ UDP明朝 Medium" w:eastAsia="BIZ UDP明朝 Medium" w:hAnsi="BIZ UDP明朝 Medium" w:hint="eastAsia"/>
              </w:rPr>
              <w:t>アスファルト舗装　砂利道　（　　　　　　）</w:t>
            </w:r>
          </w:p>
        </w:tc>
        <w:tc>
          <w:tcPr>
            <w:tcW w:w="2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45E2" w:rsidRPr="00BC1232" w:rsidRDefault="004045E2" w:rsidP="000E1D9D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4045E2" w:rsidRPr="00BC1232" w:rsidTr="000E1D9D">
        <w:trPr>
          <w:cantSplit/>
          <w:trHeight w:val="905"/>
        </w:trPr>
        <w:tc>
          <w:tcPr>
            <w:tcW w:w="2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45E2" w:rsidRPr="00BC1232" w:rsidRDefault="004045E2" w:rsidP="000E1D9D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45E2" w:rsidRPr="00BC1232" w:rsidRDefault="004045E2" w:rsidP="000E1D9D">
            <w:pPr>
              <w:overflowPunct/>
              <w:ind w:left="113" w:right="113"/>
              <w:jc w:val="distribute"/>
              <w:rPr>
                <w:rFonts w:ascii="BIZ UDP明朝 Medium" w:eastAsia="BIZ UDP明朝 Medium" w:hAnsi="BIZ UDP明朝 Medium"/>
              </w:rPr>
            </w:pPr>
            <w:r w:rsidRPr="00BC1232">
              <w:rPr>
                <w:rFonts w:ascii="BIZ UDP明朝 Medium" w:eastAsia="BIZ UDP明朝 Medium" w:hAnsi="BIZ UDP明朝 Medium" w:hint="eastAsia"/>
              </w:rPr>
              <w:t>工事現場責任者及び連絡先</w:t>
            </w:r>
          </w:p>
        </w:tc>
        <w:tc>
          <w:tcPr>
            <w:tcW w:w="62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45E2" w:rsidRPr="00BC1232" w:rsidRDefault="004045E2" w:rsidP="000E1D9D">
            <w:pPr>
              <w:overflowPunct/>
              <w:spacing w:line="240" w:lineRule="exact"/>
              <w:ind w:left="113" w:right="113"/>
              <w:rPr>
                <w:rFonts w:ascii="BIZ UDP明朝 Medium" w:eastAsia="BIZ UDP明朝 Medium" w:hAnsi="BIZ UDP明朝 Medium"/>
              </w:rPr>
            </w:pPr>
            <w:r w:rsidRPr="00BC1232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2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45E2" w:rsidRPr="00BC1232" w:rsidRDefault="004045E2" w:rsidP="000E1D9D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4045E2" w:rsidRPr="00BC1232" w:rsidTr="000E1D9D">
        <w:trPr>
          <w:cantSplit/>
          <w:trHeight w:val="785"/>
        </w:trPr>
        <w:tc>
          <w:tcPr>
            <w:tcW w:w="2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045E2" w:rsidRPr="00BC1232" w:rsidRDefault="004045E2" w:rsidP="000E1D9D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E2" w:rsidRPr="00BC1232" w:rsidRDefault="004045E2" w:rsidP="000E1D9D">
            <w:pPr>
              <w:overflowPunct/>
              <w:ind w:left="113" w:right="113"/>
              <w:jc w:val="distribute"/>
              <w:rPr>
                <w:rFonts w:ascii="BIZ UDP明朝 Medium" w:eastAsia="BIZ UDP明朝 Medium" w:hAnsi="BIZ UDP明朝 Medium"/>
              </w:rPr>
            </w:pPr>
            <w:r w:rsidRPr="00BC1232">
              <w:rPr>
                <w:rFonts w:ascii="BIZ UDP明朝 Medium" w:eastAsia="BIZ UDP明朝 Medium" w:hAnsi="BIZ UDP明朝 Medium" w:hint="eastAsia"/>
              </w:rPr>
              <w:t>交通処理対策</w:t>
            </w:r>
          </w:p>
        </w:tc>
        <w:tc>
          <w:tcPr>
            <w:tcW w:w="6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E2" w:rsidRPr="00BC1232" w:rsidRDefault="004045E2" w:rsidP="000E1D9D">
            <w:pPr>
              <w:overflowPunct/>
              <w:spacing w:line="240" w:lineRule="exact"/>
              <w:ind w:left="113" w:right="113"/>
              <w:rPr>
                <w:rFonts w:ascii="BIZ UDP明朝 Medium" w:eastAsia="BIZ UDP明朝 Medium" w:hAnsi="BIZ UDP明朝 Medium"/>
              </w:rPr>
            </w:pPr>
            <w:r w:rsidRPr="00BC1232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  <w:tc>
          <w:tcPr>
            <w:tcW w:w="23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045E2" w:rsidRPr="00BC1232" w:rsidRDefault="004045E2" w:rsidP="000E1D9D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4045E2" w:rsidRPr="00BC1232" w:rsidTr="000E1D9D">
        <w:trPr>
          <w:cantSplit/>
          <w:trHeight w:val="204"/>
        </w:trPr>
        <w:tc>
          <w:tcPr>
            <w:tcW w:w="851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E2" w:rsidRPr="00BC1232" w:rsidRDefault="004045E2" w:rsidP="000E1D9D">
            <w:pPr>
              <w:rPr>
                <w:rFonts w:ascii="BIZ UDP明朝 Medium" w:eastAsia="BIZ UDP明朝 Medium" w:hAnsi="BIZ UDP明朝 Medium"/>
              </w:rPr>
            </w:pPr>
            <w:r w:rsidRPr="00BC1232"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</w:tr>
    </w:tbl>
    <w:p w:rsidR="004045E2" w:rsidRPr="00BC1232" w:rsidRDefault="004045E2" w:rsidP="004045E2">
      <w:pPr>
        <w:pStyle w:val="a6"/>
        <w:ind w:left="660" w:hanging="660"/>
        <w:rPr>
          <w:rFonts w:ascii="BIZ UDP明朝 Medium" w:eastAsia="BIZ UDP明朝 Medium" w:hAnsi="BIZ UDP明朝 Medium"/>
        </w:rPr>
      </w:pPr>
      <w:r w:rsidRPr="00BC1232">
        <w:rPr>
          <w:rFonts w:ascii="BIZ UDP明朝 Medium" w:eastAsia="BIZ UDP明朝 Medium" w:hAnsi="BIZ UDP明朝 Medium" w:hint="eastAsia"/>
        </w:rPr>
        <w:t xml:space="preserve">　(注)　占用者が法人である場合には、「住所」の欄には主たる事務所の所在地、「氏名」の欄には名称及び代表者の氏名を記載すること。</w:t>
      </w:r>
    </w:p>
    <w:p w:rsidR="005442C4" w:rsidRPr="00BC1232" w:rsidRDefault="008937CB" w:rsidP="007C34E6">
      <w:pPr>
        <w:pStyle w:val="a6"/>
        <w:ind w:left="660" w:hanging="660"/>
        <w:rPr>
          <w:rFonts w:ascii="BIZ UDP明朝 Medium" w:eastAsia="BIZ UDP明朝 Medium" w:hAnsi="BIZ UDP明朝 Medium"/>
        </w:rPr>
      </w:pPr>
      <w:r w:rsidRPr="00BC1232">
        <w:rPr>
          <w:rFonts w:ascii="BIZ UDP明朝 Medium" w:eastAsia="BIZ UDP明朝 Medium" w:hAnsi="BIZ UDP明朝 Medium" w:hint="eastAsia"/>
        </w:rPr>
        <w:t xml:space="preserve">　</w:t>
      </w:r>
      <w:r w:rsidR="00FB1964" w:rsidRPr="00BC1232">
        <w:rPr>
          <w:rFonts w:ascii="BIZ UDP明朝 Medium" w:eastAsia="BIZ UDP明朝 Medium" w:hAnsi="BIZ UDP明朝 Medium" w:hint="eastAsia"/>
        </w:rPr>
        <w:t xml:space="preserve">(注)　</w:t>
      </w:r>
      <w:r w:rsidRPr="00BC1232">
        <w:rPr>
          <w:rFonts w:ascii="BIZ UDP明朝 Medium" w:eastAsia="BIZ UDP明朝 Medium" w:hAnsi="BIZ UDP明朝 Medium" w:hint="eastAsia"/>
        </w:rPr>
        <w:t>道路使用許可書の写しを添付すること。</w:t>
      </w:r>
    </w:p>
    <w:sectPr w:rsidR="005442C4" w:rsidRPr="00BC123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C0D" w:rsidRDefault="007B5C0D" w:rsidP="007B5C0D">
      <w:r>
        <w:separator/>
      </w:r>
    </w:p>
  </w:endnote>
  <w:endnote w:type="continuationSeparator" w:id="0">
    <w:p w:rsidR="007B5C0D" w:rsidRDefault="007B5C0D" w:rsidP="007B5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P明朝 Medium">
    <w:altName w:val="ＭＳ 明朝"/>
    <w:charset w:val="80"/>
    <w:family w:val="roman"/>
    <w:pitch w:val="variable"/>
    <w:sig w:usb0="00000000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C0D" w:rsidRDefault="007B5C0D" w:rsidP="007B5C0D">
      <w:r>
        <w:separator/>
      </w:r>
    </w:p>
  </w:footnote>
  <w:footnote w:type="continuationSeparator" w:id="0">
    <w:p w:rsidR="007B5C0D" w:rsidRDefault="007B5C0D" w:rsidP="007B5C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5E2"/>
    <w:rsid w:val="004045E2"/>
    <w:rsid w:val="005442C4"/>
    <w:rsid w:val="007B5C0D"/>
    <w:rsid w:val="007C34E6"/>
    <w:rsid w:val="008937CB"/>
    <w:rsid w:val="00A578ED"/>
    <w:rsid w:val="00BC1232"/>
    <w:rsid w:val="00FB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DD0C42"/>
  <w15:chartTrackingRefBased/>
  <w15:docId w15:val="{E6BC7BBD-DB41-4770-A6C9-12F98316C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5E2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＊条"/>
    <w:basedOn w:val="a"/>
    <w:rsid w:val="004045E2"/>
    <w:pPr>
      <w:ind w:left="210" w:hanging="210"/>
    </w:pPr>
  </w:style>
  <w:style w:type="paragraph" w:styleId="a4">
    <w:name w:val="header"/>
    <w:basedOn w:val="a"/>
    <w:link w:val="a5"/>
    <w:semiHidden/>
    <w:rsid w:val="004045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semiHidden/>
    <w:rsid w:val="004045E2"/>
    <w:rPr>
      <w:rFonts w:ascii="ＭＳ 明朝" w:eastAsia="ＭＳ 明朝" w:hAnsi="Century" w:cs="Times New Roman"/>
      <w:szCs w:val="20"/>
    </w:rPr>
  </w:style>
  <w:style w:type="paragraph" w:styleId="a6">
    <w:name w:val="Body Text Indent"/>
    <w:basedOn w:val="a"/>
    <w:link w:val="a7"/>
    <w:semiHidden/>
    <w:rsid w:val="004045E2"/>
    <w:pPr>
      <w:ind w:left="840" w:hanging="840"/>
    </w:pPr>
  </w:style>
  <w:style w:type="character" w:customStyle="1" w:styleId="a7">
    <w:name w:val="本文インデント (文字)"/>
    <w:basedOn w:val="a0"/>
    <w:link w:val="a6"/>
    <w:semiHidden/>
    <w:rsid w:val="004045E2"/>
    <w:rPr>
      <w:rFonts w:ascii="ＭＳ 明朝" w:eastAsia="ＭＳ 明朝" w:hAnsi="Century" w:cs="Times New Roman"/>
      <w:szCs w:val="20"/>
    </w:rPr>
  </w:style>
  <w:style w:type="paragraph" w:styleId="a8">
    <w:name w:val="footer"/>
    <w:basedOn w:val="a"/>
    <w:link w:val="a9"/>
    <w:uiPriority w:val="99"/>
    <w:unhideWhenUsed/>
    <w:rsid w:val="007B5C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B5C0D"/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69774E0D</Template>
  <TotalTime>1</TotalTime>
  <Pages>1</Pages>
  <Words>66</Words>
  <Characters>377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2021-02-25T00:15:00Z</dcterms:created>
  <dcterms:modified xsi:type="dcterms:W3CDTF">2021-02-25T00:16:00Z</dcterms:modified>
</cp:coreProperties>
</file>